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9354"/>
      </w:tblGrid>
      <w:tr w:rsidR="009F5F28" w:rsidRPr="00F26328">
        <w:trPr>
          <w:jc w:val="center"/>
        </w:trPr>
        <w:tc>
          <w:tcPr>
            <w:tcW w:w="9354" w:type="dxa"/>
          </w:tcPr>
          <w:tbl>
            <w:tblPr>
              <w:tblW w:w="93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9244"/>
              <w:gridCol w:w="110"/>
            </w:tblGrid>
            <w:tr w:rsidR="009F5F28" w:rsidRPr="00F26328">
              <w:trPr>
                <w:jc w:val="center"/>
              </w:trPr>
              <w:tc>
                <w:tcPr>
                  <w:tcW w:w="92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tbl>
                  <w:tblPr>
                    <w:tblW w:w="0" w:type="auto"/>
                    <w:tblInd w:w="6" w:type="dxa"/>
                    <w:tblBorders>
                      <w:top w:val="single" w:sz="6" w:space="0" w:color="2A4980"/>
                      <w:left w:val="single" w:sz="6" w:space="0" w:color="2A4980"/>
                      <w:bottom w:val="single" w:sz="6" w:space="0" w:color="2A4980"/>
                      <w:right w:val="single" w:sz="6" w:space="0" w:color="2A49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9154"/>
                  </w:tblGrid>
                  <w:tr w:rsidR="009F5F28" w:rsidRPr="00F26328">
                    <w:trPr>
                      <w:trHeight w:val="465"/>
                    </w:trPr>
                    <w:tc>
                      <w:tcPr>
                        <w:tcW w:w="9154" w:type="dxa"/>
                        <w:tcBorders>
                          <w:top w:val="single" w:sz="6" w:space="0" w:color="2A4980"/>
                          <w:left w:val="single" w:sz="6" w:space="0" w:color="2A4980"/>
                          <w:right w:val="single" w:sz="6" w:space="0" w:color="2A4980"/>
                        </w:tcBorders>
                        <w:tcMar>
                          <w:top w:w="0" w:type="dxa"/>
                          <w:left w:w="165" w:type="dxa"/>
                          <w:bottom w:w="0" w:type="dxa"/>
                          <w:right w:w="165" w:type="dxa"/>
                        </w:tcMar>
                        <w:vAlign w:val="center"/>
                      </w:tcPr>
                      <w:p w:rsidR="009F5F28" w:rsidRPr="00CF7916" w:rsidRDefault="009F5F28" w:rsidP="007041E3">
                        <w:pPr>
                          <w:pStyle w:val="Heading1"/>
                          <w:rPr>
                            <w:b w:val="0"/>
                            <w:bCs w:val="0"/>
                            <w:sz w:val="32"/>
                            <w:szCs w:val="32"/>
                          </w:rPr>
                        </w:pPr>
                        <w:r w:rsidRPr="00CF7916">
                          <w:rPr>
                            <w:sz w:val="32"/>
                            <w:szCs w:val="32"/>
                          </w:rPr>
                          <w:t xml:space="preserve">ДТП по РИ  за </w:t>
                        </w:r>
                        <w:r w:rsidRPr="00A27164">
                          <w:rPr>
                            <w:sz w:val="32"/>
                            <w:szCs w:val="32"/>
                            <w:u w:val="single"/>
                          </w:rPr>
                          <w:t>Ян</w:t>
                        </w:r>
                        <w:r>
                          <w:rPr>
                            <w:sz w:val="32"/>
                            <w:szCs w:val="32"/>
                            <w:u w:val="single"/>
                          </w:rPr>
                          <w:t xml:space="preserve">варь </w:t>
                        </w:r>
                        <w:r w:rsidRPr="00CF7916">
                          <w:rPr>
                            <w:sz w:val="32"/>
                            <w:szCs w:val="32"/>
                            <w:u w:val="single"/>
                          </w:rPr>
                          <w:t>20</w:t>
                        </w:r>
                        <w:r>
                          <w:rPr>
                            <w:sz w:val="32"/>
                            <w:szCs w:val="32"/>
                            <w:u w:val="single"/>
                          </w:rPr>
                          <w:t>20</w:t>
                        </w:r>
                        <w:r w:rsidRPr="00CF7916">
                          <w:rPr>
                            <w:sz w:val="32"/>
                            <w:szCs w:val="32"/>
                            <w:u w:val="single"/>
                          </w:rPr>
                          <w:t xml:space="preserve"> г</w:t>
                        </w:r>
                        <w:r w:rsidRPr="00CF7916">
                          <w:rPr>
                            <w:sz w:val="32"/>
                            <w:szCs w:val="32"/>
                          </w:rPr>
                          <w:t>.</w:t>
                        </w:r>
                      </w:p>
                      <w:p w:rsidR="009F5F28" w:rsidRPr="00C04BF9" w:rsidRDefault="009F5F28" w:rsidP="007041E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FD7F06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F5F28" w:rsidRPr="00F26328">
                    <w:tc>
                      <w:tcPr>
                        <w:tcW w:w="9154" w:type="dxa"/>
                        <w:tcBorders>
                          <w:left w:val="single" w:sz="6" w:space="0" w:color="2A4980"/>
                          <w:bottom w:val="single" w:sz="6" w:space="0" w:color="2A4980"/>
                          <w:right w:val="single" w:sz="6" w:space="0" w:color="2A498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tbl>
                        <w:tblPr>
                          <w:tblW w:w="1350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A0"/>
                        </w:tblPr>
                        <w:tblGrid>
                          <w:gridCol w:w="13390"/>
                          <w:gridCol w:w="110"/>
                        </w:tblGrid>
                        <w:tr w:rsidR="009F5F28" w:rsidRPr="00F26328">
                          <w:tc>
                            <w:tcPr>
                              <w:tcW w:w="13404" w:type="dxa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tbl>
                              <w:tblPr>
                                <w:tblpPr w:leftFromText="180" w:rightFromText="180" w:vertAnchor="text" w:horzAnchor="margin" w:tblpX="-570" w:tblpY="-283"/>
                                <w:tblOverlap w:val="never"/>
                                <w:tblW w:w="3312" w:type="pct"/>
                                <w:tblLayout w:type="fixe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0A0"/>
                              </w:tblPr>
                              <w:tblGrid>
                                <w:gridCol w:w="541"/>
                                <w:gridCol w:w="2147"/>
                                <w:gridCol w:w="853"/>
                                <w:gridCol w:w="2523"/>
                                <w:gridCol w:w="2739"/>
                              </w:tblGrid>
                              <w:tr w:rsidR="009F5F28" w:rsidRPr="00F26328">
                                <w:trPr>
                                  <w:trHeight w:val="39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D9DCE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№ п/п 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D9DCE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Целевые показатели оценки эффективности реализации мероприятия 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D9DCE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Единицы измерения 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D9DCE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Фактическое значение за отчетный период*</w:t>
                                    </w: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D9DCE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Справочно: значение за соответствующий период предшествующего года**</w: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1053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01.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Число погибших и умерших в результате ДТП в субъекте Российской Федерации – всего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025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983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01.1.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детей в возрасте 0-17 лет включительно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26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1057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01.2.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лиц трудоспособного возраста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27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02.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Число погибших на месте ДТП в субъекте Российской Федерации – всего 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28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02.1.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детей в возрасте 0-17 лет включительно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29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02.2.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лиц трудоспособного возраста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30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02.3.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до прибытия выездной бригады скорой медицинской помощи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31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02.4.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до прибытия выездной бригады центра / отделения экстренной медицинской помощи, территориального центра медицины катастроф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Default="009F5F28" w:rsidP="007041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</w:p>
                                  <w:p w:rsidR="009F5F28" w:rsidRDefault="009F5F28" w:rsidP="007041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</w:p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32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02.5.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при выездной бригаде скорой медицинской помощи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33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34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02.6.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при выездной бригаде отделения экстренной медицинской помощи и территориального центра медицины катастроф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35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36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03.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Число пострадавших в результате ДТП, умерших во время перевозки (транспортировки) выездными бригадами скорой медицинской помощи, отделения экстренной медицинской помощи и территориальных центров медицины катастроф в субъекте РФ – всего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37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38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03.1.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с места ДТП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39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40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04.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Число пострадавших в результате ДТП, умерших дома в субъекте РФ – всего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41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42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05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Число пострадавших в результате ДТП, умерших в стационарах в субъекте РФ – всего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43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05.1.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детей в возрасте 0-17 лет включительно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44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45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1032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05.2.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лиц трудоспособного возраста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46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06.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Число пострадавших в результате ДТП, умерших в травмоцентрах в субъекте РФ – всего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47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06.1.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умерших в травмоцентрах I уровня – всего 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48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06.2.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умерших в травмоцентрах II уровня – всего 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49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06.3.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умерших в травмоцентрах III уровня – всего 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50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51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07.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Число пострадавших в результате ДТП, умерших в стационарах в субъекте РФ в первые 24 часа – всего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52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07.1.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детей в возрасте 0-17 лет включительно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53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54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07.2.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лиц трудоспособного возраста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55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08.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Число пострадавших в результате ДТП, умерших в травмоцентрах в субъекте РФ в первые 24 часа – всего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56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08.1.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умерших в травмоцентрах I уровня в первые 24 часа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57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08.2.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умерших в травмоцентрах II уровня в первые 24 часа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58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08.3.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умерших в травмоцентрах III уровня в первые 24 часа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59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09.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Число пострадавших в результате ДТП, умерших в стационарах в субъекте РФ в течение 0-7 суток – всего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60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09.1.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детей в возрасте 0-17 лет включительно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61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09.2.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лиц трудоспособного возраста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62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10.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Число пострадавших в результате ДТП, умерших в травмоцентрах в субъекте РФ в течение 0-7 суток – всего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63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10.1.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умерших в травмоцентрах I уровня в течение 0-7 суток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64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10.2.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умерших в травмоцентрах II уровня в течение 0-7 суток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65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10.3.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умерших в травмоцентрах III уровня в течение 0-7 суток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66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67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Число пострадавших в результате ДТП, умерших в стационарах в субъекте РФ в течение 0-30 суток – всего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68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11.1.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детей в возрасте 0-17 лет включительно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69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70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11.2.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лиц трудоспособного возраста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71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12.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Число пострадавших в результате ДТП, умерших в травмоцентрах в субъекте РФ в течение 0-30 суток – всего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72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12.1.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умерших в травмоцентрах I уровня в течение 0-30 суток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73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12.2.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умерших в травмоцентрах II уровня в течение 0-30 суток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74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12.3.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умерших в травмоцентрах III уровня в течение 0-30 суток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75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76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13.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Число пострадавших в результате ДТП, умерших в других местах, не указанных в пунктах 2, 3, 4 и 5 в субъекте РФ – всего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77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78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14.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Число пострадавших в результате ДТП, поступивших в стационары в субъекте РФ – всего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79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14.1.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детей в возрасте 0-17 лет включительно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80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14.2.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лиц трудоспособного возраста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81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15.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Число пострадавших в результате ДТП, поступивших в травмоцентры в субъекте РФ – всего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82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15.1.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поступивших в травмоцентры I уровня 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83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15.2.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поступивших в травмоцентры II уровня 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Default="009F5F28" w:rsidP="007041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28</w:t>
                                    </w:r>
                                  </w:p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84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15.3.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поступивших в травмоцентры III уровня 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85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86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16.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Число пострадавших в результате ДТП, госпитализированных в стационары в субъекте РФ – всего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87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16.1.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детей в возрасте 0-17 лет включительно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88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16.2.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лиц трудоспособного возраста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17384A" w:rsidRDefault="009F5F28" w:rsidP="007041E3">
                                    <w:pPr>
                                      <w:jc w:val="center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89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17.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Число пострадавших в результате ДТП, госпитализированных в травмоцентры в субъекте РФ – всего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90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17.1.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госпитализированных в травмоцентры I уровня 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91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17.2.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госпитализированных в травмоцентры II уровня 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Default="009F5F28" w:rsidP="007041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17</w:t>
                                    </w:r>
                                  </w:p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92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17.3.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госпитализированных в травмоцентры III уровня 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93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94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18.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Число выездов бригад скорой медицинской помощи с поводом к вызову «ДТП» в субъекте РФ – всего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выезд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95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18.1.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на место ДТП в субъекте РФ – всего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выезд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96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2362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18.1.1.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со временем доезда до 20 минут 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выезд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97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9F5F28" w:rsidRPr="00F26328">
                                <w:trPr>
                                  <w:trHeight w:val="450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2A5B9"/>
                                      <w:left w:val="single" w:sz="6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Число сохраненных жизней</w:t>
                                    </w:r>
                                  </w:p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C04BF9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2523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Default="009F5F28" w:rsidP="007041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58</w:t>
                                    </w:r>
                                  </w:p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39" w:type="dxa"/>
                                    <w:tcBorders>
                                      <w:top w:val="single" w:sz="6" w:space="0" w:color="A2A5B9"/>
                                      <w:left w:val="single" w:sz="2" w:space="0" w:color="A2A5B9"/>
                                      <w:bottom w:val="single" w:sz="6" w:space="0" w:color="A2A5B9"/>
                                      <w:right w:val="single" w:sz="6" w:space="0" w:color="A2A5B9"/>
                                    </w:tcBorders>
                                    <w:shd w:val="clear" w:color="auto" w:fill="E2E5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F5F28" w:rsidRPr="00C04BF9" w:rsidRDefault="009F5F28" w:rsidP="007041E3">
                                    <w:pPr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052780">
                                      <w:rPr>
                                        <w:rFonts w:ascii="Tahoma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98" type="#_x0000_t75" style="width:132pt;height:58.5pt">
                                          <v:imagedata r:id="rId4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</w:tbl>
                            <w:p w:rsidR="009F5F28" w:rsidRPr="00C04BF9" w:rsidRDefault="009F5F28" w:rsidP="007041E3">
                              <w:pPr>
                                <w:spacing w:after="45" w:line="240" w:lineRule="auto"/>
                                <w:jc w:val="right"/>
                                <w:textAlignment w:val="center"/>
                                <w:rPr>
                                  <w:rFonts w:ascii="Tahoma" w:hAnsi="Tahoma" w:cs="Tahoma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052780">
                                <w:rPr>
                                  <w:rFonts w:ascii="Tahoma" w:hAnsi="Tahoma" w:cs="Tahoma"/>
                                  <w:noProof/>
                                  <w:sz w:val="17"/>
                                  <w:szCs w:val="17"/>
                                  <w:lang w:eastAsia="ru-RU"/>
                                </w:rPr>
                                <w:pict>
                                  <v:shape id="Рисунок 1" o:spid="_x0000_i1099" type="#_x0000_t75" alt="Сохранить изменения" style="width:15pt;height:15pt;visibility:visible">
                                    <v:imagedata r:id="rId5" o:title=""/>
                                  </v:shape>
                                </w:pict>
                              </w:r>
                            </w:p>
                            <w:p w:rsidR="009F5F28" w:rsidRPr="00C04BF9" w:rsidRDefault="009F5F28" w:rsidP="007041E3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ahoma" w:hAnsi="Tahoma" w:cs="Tahoma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96" w:type="dxa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 w:rsidR="009F5F28" w:rsidRPr="00C04BF9" w:rsidRDefault="009F5F28" w:rsidP="007041E3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vanish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F5F28" w:rsidRPr="00F26328">
                          <w:tc>
                            <w:tcPr>
                              <w:tcW w:w="13404" w:type="dxa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 w:rsidR="009F5F28" w:rsidRPr="00C04BF9" w:rsidRDefault="009F5F28" w:rsidP="007041E3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96" w:type="dxa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 w:rsidR="009F5F28" w:rsidRPr="00C04BF9" w:rsidRDefault="009F5F28" w:rsidP="007041E3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vanish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F5F28" w:rsidRPr="00F26328">
                          <w:tc>
                            <w:tcPr>
                              <w:tcW w:w="13404" w:type="dxa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 w:rsidR="009F5F28" w:rsidRPr="00C04BF9" w:rsidRDefault="009F5F28" w:rsidP="007041E3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96" w:type="dxa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 w:rsidR="009F5F28" w:rsidRPr="00C04BF9" w:rsidRDefault="009F5F28" w:rsidP="007041E3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vanish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F5F28" w:rsidRPr="00F26328">
                          <w:tc>
                            <w:tcPr>
                              <w:tcW w:w="13404" w:type="dxa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 w:rsidR="009F5F28" w:rsidRPr="00C04BF9" w:rsidRDefault="009F5F28" w:rsidP="007041E3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96" w:type="dxa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 w:rsidR="009F5F28" w:rsidRPr="00C04BF9" w:rsidRDefault="009F5F28" w:rsidP="007041E3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vanish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9F5F28" w:rsidRPr="00C04BF9" w:rsidRDefault="009F5F28" w:rsidP="007041E3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7041E3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F5F28" w:rsidRPr="00F26328">
              <w:trPr>
                <w:gridAfter w:val="1"/>
                <w:wAfter w:w="110" w:type="dxa"/>
                <w:jc w:val="center"/>
                <w:hidden/>
              </w:trPr>
              <w:tc>
                <w:tcPr>
                  <w:tcW w:w="92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7041E3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F5F28" w:rsidRPr="00F26328">
              <w:trPr>
                <w:gridAfter w:val="1"/>
                <w:wAfter w:w="110" w:type="dxa"/>
                <w:jc w:val="center"/>
                <w:hidden/>
              </w:trPr>
              <w:tc>
                <w:tcPr>
                  <w:tcW w:w="92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7041E3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9F5F28" w:rsidRPr="00C04BF9" w:rsidRDefault="009F5F28" w:rsidP="007041E3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ru-RU"/>
              </w:rPr>
            </w:pPr>
            <w:r w:rsidRPr="00052780">
              <w:rPr>
                <w:rFonts w:ascii="Tahoma" w:hAnsi="Tahoma" w:cs="Tahoma"/>
                <w:sz w:val="17"/>
                <w:szCs w:val="17"/>
              </w:rPr>
              <w:pict>
                <v:shape id="_x0000_i1100" type="#_x0000_t75" style="width:71.25pt;height:17.25pt">
                  <v:imagedata r:id="rId6" o:title=""/>
                </v:shape>
              </w:pict>
            </w:r>
          </w:p>
        </w:tc>
      </w:tr>
    </w:tbl>
    <w:p w:rsidR="009F5F28" w:rsidRDefault="009F5F28" w:rsidP="00663B75">
      <w:pPr>
        <w:spacing w:after="0" w:line="240" w:lineRule="auto"/>
      </w:pPr>
    </w:p>
    <w:p w:rsidR="009F5F28" w:rsidRDefault="009F5F28" w:rsidP="00663B75">
      <w:pPr>
        <w:spacing w:after="0" w:line="240" w:lineRule="auto"/>
      </w:pPr>
    </w:p>
    <w:p w:rsidR="009F5F28" w:rsidRDefault="009F5F28" w:rsidP="00663B75">
      <w:pPr>
        <w:spacing w:after="0" w:line="240" w:lineRule="auto"/>
      </w:pPr>
    </w:p>
    <w:tbl>
      <w:tblPr>
        <w:tblW w:w="0" w:type="auto"/>
        <w:tblInd w:w="2" w:type="dxa"/>
        <w:tblBorders>
          <w:top w:val="single" w:sz="6" w:space="0" w:color="2A4980"/>
          <w:left w:val="single" w:sz="6" w:space="0" w:color="2A4980"/>
          <w:bottom w:val="single" w:sz="6" w:space="0" w:color="2A4980"/>
          <w:right w:val="single" w:sz="6" w:space="0" w:color="2A498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154"/>
      </w:tblGrid>
      <w:tr w:rsidR="009F5F28" w:rsidRPr="00F26328">
        <w:trPr>
          <w:trHeight w:val="465"/>
        </w:trPr>
        <w:tc>
          <w:tcPr>
            <w:tcW w:w="9154" w:type="dxa"/>
            <w:tcBorders>
              <w:top w:val="single" w:sz="6" w:space="0" w:color="2A4980"/>
            </w:tcBorders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</w:tcPr>
          <w:p w:rsidR="009F5F28" w:rsidRPr="00CF7916" w:rsidRDefault="009F5F28" w:rsidP="007041E3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CF7916">
              <w:rPr>
                <w:sz w:val="32"/>
                <w:szCs w:val="32"/>
              </w:rPr>
              <w:t xml:space="preserve">ДТП по РИ  за </w:t>
            </w:r>
            <w:r>
              <w:rPr>
                <w:sz w:val="32"/>
                <w:szCs w:val="32"/>
                <w:u w:val="single"/>
              </w:rPr>
              <w:t xml:space="preserve">Февраль  </w:t>
            </w:r>
            <w:r w:rsidRPr="00CF7916">
              <w:rPr>
                <w:sz w:val="32"/>
                <w:szCs w:val="32"/>
                <w:u w:val="single"/>
              </w:rPr>
              <w:t>20</w:t>
            </w:r>
            <w:r>
              <w:rPr>
                <w:sz w:val="32"/>
                <w:szCs w:val="32"/>
                <w:u w:val="single"/>
              </w:rPr>
              <w:t>20</w:t>
            </w:r>
            <w:r w:rsidRPr="00CF7916">
              <w:rPr>
                <w:sz w:val="32"/>
                <w:szCs w:val="32"/>
                <w:u w:val="single"/>
              </w:rPr>
              <w:t xml:space="preserve"> г</w:t>
            </w:r>
            <w:r w:rsidRPr="00CF7916">
              <w:rPr>
                <w:sz w:val="32"/>
                <w:szCs w:val="32"/>
              </w:rPr>
              <w:t>.</w:t>
            </w:r>
          </w:p>
          <w:p w:rsidR="009F5F28" w:rsidRPr="00C04BF9" w:rsidRDefault="009F5F28" w:rsidP="007041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D7F06"/>
                <w:sz w:val="17"/>
                <w:szCs w:val="17"/>
                <w:lang w:eastAsia="ru-RU"/>
              </w:rPr>
            </w:pPr>
          </w:p>
        </w:tc>
      </w:tr>
      <w:tr w:rsidR="009F5F28" w:rsidRPr="00F26328">
        <w:tc>
          <w:tcPr>
            <w:tcW w:w="9154" w:type="dxa"/>
            <w:tcBorders>
              <w:bottom w:val="single" w:sz="6" w:space="0" w:color="2A49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350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3390"/>
              <w:gridCol w:w="110"/>
            </w:tblGrid>
            <w:tr w:rsidR="009F5F28" w:rsidRPr="00F26328">
              <w:tc>
                <w:tcPr>
                  <w:tcW w:w="1340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tbl>
                  <w:tblPr>
                    <w:tblpPr w:leftFromText="180" w:rightFromText="180" w:vertAnchor="text" w:horzAnchor="margin" w:tblpX="-570" w:tblpY="-283"/>
                    <w:tblOverlap w:val="never"/>
                    <w:tblW w:w="3312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541"/>
                    <w:gridCol w:w="2147"/>
                    <w:gridCol w:w="853"/>
                    <w:gridCol w:w="2523"/>
                    <w:gridCol w:w="2739"/>
                  </w:tblGrid>
                  <w:tr w:rsidR="009F5F28" w:rsidRPr="00F26328">
                    <w:trPr>
                      <w:trHeight w:val="39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№ п/п 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Целевые показатели оценки эффективности реализации мероприятия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Единицы измерения 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Фактическое значение за отчетный период*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Справочно: значение за соответствующий период предшествующего года**</w:t>
                        </w:r>
                      </w:p>
                    </w:tc>
                  </w:tr>
                  <w:tr w:rsidR="009F5F28" w:rsidRPr="00F26328">
                    <w:trPr>
                      <w:trHeight w:val="1053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погибших и умерших в результате ДТП в субъекте Российской Федерации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0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983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01.1.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0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057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01.2.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0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Число погибших на месте ДТП в субъекте Российской Федерации – всего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0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0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0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до прибытия выездной бригады скорой медицинской помощи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0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02.4.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до прибытия выездной бригады центра / отделения экстренной медицинской помощи, территориального центра медицины катастроф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Default="009F5F28" w:rsidP="007041E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</w:t>
                        </w:r>
                      </w:p>
                      <w:p w:rsidR="009F5F28" w:rsidRDefault="009F5F28" w:rsidP="007041E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C04BF9" w:rsidRDefault="009F5F28" w:rsidP="007041E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0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02.5.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при выездной бригаде скорой медицинской помощи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0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1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02.6.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при выездной бригаде отделения экстренной медицинской помощи и территориального центра медицины катастроф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1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1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841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во время перевозки (транспортировки) выездными бригадами скорой медицинской помощи, отделения экстренной медицинской помощи и территориальных центров медицины катастроф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1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1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03.1.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с места ДТП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1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1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04.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дома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1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1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992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стационарах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                     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1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05.1.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2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2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032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05.2.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                   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2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06.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травмоцентрах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                      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2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06.1.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умерших в травмоцентрах I уровня – всего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2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06.2.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умерших в травмоцентрах II уровня – всего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                     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2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06.3.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умерших в травмоцентрах III уровня – всего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2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2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07.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стационарах в субъекте РФ в первые 24 часа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                        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2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07.1.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2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3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07.2.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                   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3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08.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травмоцентрах в субъекте РФ в первые 24 часа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97B6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3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08.1.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 уровня в первые 24 часа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                   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3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08.2.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 уровня в первые 24 часа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EE6D5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3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08.3.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III уровня в первые 24 часа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EE6D5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3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09.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стационарах в субъекте РФ в течение 0-7 суток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EE6D5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3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09.1.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EE6D5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3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09.2.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EE6D5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3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травмоцентрах в субъекте РФ в течение 0-7 суток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EE6D5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3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 уровня в течение 0-7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EE6D5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4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 уровня в течение 0-7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4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III уровня в течение 0-7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4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4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стационарах в субъекте РФ в течение 0-30 суток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                      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4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11.1.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4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4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11.2.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                        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4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травмоцентрах в субъекте РФ в течение 0-30 суток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                           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4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12.1.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 уровня в течение 0-30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4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12.2.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 уровня в течение 0-30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                          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5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12.3.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III уровня в течение 0-30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5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5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других местах, не указанных в пунктах 2, 3, 4 и 5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5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5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14.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поступивших в стационары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105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5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14.1.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5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14.2.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88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5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поступивших в травмоцентры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105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5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поступивших в травмоцентры 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58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5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поступивших в травмоцентры II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47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6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поступивших в травмоцентры III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6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6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16.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госпитализированных в стационары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57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6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16.1.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6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16.2.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17384A" w:rsidRDefault="009F5F28" w:rsidP="007041E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53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6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госпитализированных в травмоцентры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57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6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госпитализированных в травмоцентры 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6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госпитализированных в травмоцентры II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6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госпитализированных в травмоцентры III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6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7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18.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выездов бригад скорой медицинской помощи с поводом к вызову «ДТП»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выезд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58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7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18.1.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на место ДТП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выезд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58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7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5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18.1.1.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со временем доезда до 20 минут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выезд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58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7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сохраненных жизней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98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7041E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7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</w:tbl>
                <w:p w:rsidR="009F5F28" w:rsidRPr="00C04BF9" w:rsidRDefault="009F5F28" w:rsidP="007041E3">
                  <w:pPr>
                    <w:spacing w:after="45" w:line="240" w:lineRule="auto"/>
                    <w:jc w:val="right"/>
                    <w:textAlignment w:val="center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  <w:r w:rsidRPr="00052780">
                    <w:rPr>
                      <w:rFonts w:ascii="Tahoma" w:hAnsi="Tahoma" w:cs="Tahoma"/>
                      <w:noProof/>
                      <w:sz w:val="17"/>
                      <w:szCs w:val="17"/>
                      <w:lang w:eastAsia="ru-RU"/>
                    </w:rPr>
                    <w:pict>
                      <v:shape id="Рисунок 2" o:spid="_x0000_i1175" type="#_x0000_t75" alt="Сохранить изменения" style="width:15pt;height:15pt;visibility:visible">
                        <v:imagedata r:id="rId5" o:title=""/>
                      </v:shape>
                    </w:pict>
                  </w:r>
                </w:p>
                <w:p w:rsidR="009F5F28" w:rsidRPr="00C04BF9" w:rsidRDefault="009F5F28" w:rsidP="007041E3">
                  <w:pPr>
                    <w:spacing w:after="0" w:line="240" w:lineRule="auto"/>
                    <w:textAlignment w:val="center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7041E3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F5F28" w:rsidRPr="00F26328">
              <w:tc>
                <w:tcPr>
                  <w:tcW w:w="1340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7041E3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7041E3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F5F28" w:rsidRPr="00F26328">
              <w:tc>
                <w:tcPr>
                  <w:tcW w:w="1340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7041E3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7041E3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F5F28" w:rsidRPr="00F26328">
              <w:trPr>
                <w:trHeight w:val="23"/>
              </w:trPr>
              <w:tc>
                <w:tcPr>
                  <w:tcW w:w="1340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7041E3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7041E3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9F5F28" w:rsidRPr="00C04BF9" w:rsidRDefault="009F5F28" w:rsidP="007041E3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ru-RU"/>
              </w:rPr>
            </w:pPr>
          </w:p>
        </w:tc>
      </w:tr>
    </w:tbl>
    <w:p w:rsidR="009F5F28" w:rsidRDefault="009F5F28" w:rsidP="00663B75">
      <w:pPr>
        <w:spacing w:after="0" w:line="240" w:lineRule="auto"/>
      </w:pPr>
    </w:p>
    <w:p w:rsidR="009F5F28" w:rsidRDefault="009F5F28" w:rsidP="00663B75">
      <w:pPr>
        <w:spacing w:after="0" w:line="240" w:lineRule="auto"/>
      </w:pPr>
    </w:p>
    <w:p w:rsidR="009F5F28" w:rsidRDefault="009F5F28" w:rsidP="00663B75">
      <w:pPr>
        <w:spacing w:after="0" w:line="240" w:lineRule="auto"/>
      </w:pPr>
    </w:p>
    <w:p w:rsidR="009F5F28" w:rsidRDefault="009F5F28" w:rsidP="00663B75">
      <w:pPr>
        <w:spacing w:after="0" w:line="240" w:lineRule="auto"/>
      </w:pPr>
    </w:p>
    <w:p w:rsidR="009F5F28" w:rsidRDefault="009F5F28" w:rsidP="00663B75">
      <w:pPr>
        <w:spacing w:after="0" w:line="240" w:lineRule="auto"/>
      </w:pPr>
    </w:p>
    <w:p w:rsidR="009F5F28" w:rsidRDefault="009F5F28" w:rsidP="00663B75">
      <w:pPr>
        <w:spacing w:after="0" w:line="240" w:lineRule="auto"/>
      </w:pPr>
    </w:p>
    <w:p w:rsidR="009F5F28" w:rsidRDefault="009F5F28" w:rsidP="00663B75">
      <w:pPr>
        <w:spacing w:after="0" w:line="240" w:lineRule="auto"/>
      </w:pPr>
    </w:p>
    <w:p w:rsidR="009F5F28" w:rsidRDefault="009F5F28" w:rsidP="00663B75">
      <w:pPr>
        <w:spacing w:after="0" w:line="240" w:lineRule="auto"/>
      </w:pPr>
    </w:p>
    <w:p w:rsidR="009F5F28" w:rsidRDefault="009F5F28" w:rsidP="00663B75">
      <w:pPr>
        <w:spacing w:after="0" w:line="240" w:lineRule="auto"/>
      </w:pPr>
    </w:p>
    <w:tbl>
      <w:tblPr>
        <w:tblW w:w="0" w:type="auto"/>
        <w:tblInd w:w="2" w:type="dxa"/>
        <w:tblBorders>
          <w:top w:val="single" w:sz="6" w:space="0" w:color="2A4980"/>
          <w:left w:val="single" w:sz="6" w:space="0" w:color="2A4980"/>
          <w:bottom w:val="single" w:sz="6" w:space="0" w:color="2A4980"/>
          <w:right w:val="single" w:sz="6" w:space="0" w:color="2A498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154"/>
      </w:tblGrid>
      <w:tr w:rsidR="009F5F28" w:rsidRPr="00F26328">
        <w:trPr>
          <w:trHeight w:val="465"/>
        </w:trPr>
        <w:tc>
          <w:tcPr>
            <w:tcW w:w="9154" w:type="dxa"/>
            <w:tcBorders>
              <w:top w:val="single" w:sz="6" w:space="0" w:color="2A4980"/>
            </w:tcBorders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</w:tcPr>
          <w:p w:rsidR="009F5F28" w:rsidRPr="00CF7916" w:rsidRDefault="009F5F28" w:rsidP="00D64ECA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CF7916">
              <w:rPr>
                <w:sz w:val="32"/>
                <w:szCs w:val="32"/>
              </w:rPr>
              <w:t>ТП по РИ  за</w:t>
            </w:r>
            <w:r>
              <w:rPr>
                <w:sz w:val="32"/>
                <w:szCs w:val="32"/>
              </w:rPr>
              <w:t xml:space="preserve"> март</w:t>
            </w:r>
            <w:r>
              <w:rPr>
                <w:sz w:val="32"/>
                <w:szCs w:val="32"/>
                <w:u w:val="single"/>
              </w:rPr>
              <w:t xml:space="preserve">  </w:t>
            </w:r>
            <w:r w:rsidRPr="00CF7916">
              <w:rPr>
                <w:sz w:val="32"/>
                <w:szCs w:val="32"/>
                <w:u w:val="single"/>
              </w:rPr>
              <w:t>20</w:t>
            </w:r>
            <w:r>
              <w:rPr>
                <w:sz w:val="32"/>
                <w:szCs w:val="32"/>
                <w:u w:val="single"/>
              </w:rPr>
              <w:t>20</w:t>
            </w:r>
            <w:r w:rsidRPr="00CF7916">
              <w:rPr>
                <w:sz w:val="32"/>
                <w:szCs w:val="32"/>
                <w:u w:val="single"/>
              </w:rPr>
              <w:t xml:space="preserve"> г</w:t>
            </w:r>
            <w:r w:rsidRPr="00CF7916">
              <w:rPr>
                <w:sz w:val="32"/>
                <w:szCs w:val="32"/>
              </w:rPr>
              <w:t>.</w:t>
            </w:r>
          </w:p>
          <w:p w:rsidR="009F5F28" w:rsidRPr="00C04BF9" w:rsidRDefault="009F5F28" w:rsidP="00D64EC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D7F06"/>
                <w:sz w:val="17"/>
                <w:szCs w:val="17"/>
                <w:lang w:eastAsia="ru-RU"/>
              </w:rPr>
            </w:pPr>
          </w:p>
        </w:tc>
      </w:tr>
      <w:tr w:rsidR="009F5F28" w:rsidRPr="00F26328">
        <w:tc>
          <w:tcPr>
            <w:tcW w:w="9154" w:type="dxa"/>
            <w:tcBorders>
              <w:bottom w:val="single" w:sz="6" w:space="0" w:color="2A49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350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3390"/>
              <w:gridCol w:w="110"/>
            </w:tblGrid>
            <w:tr w:rsidR="009F5F28" w:rsidRPr="00F26328">
              <w:tc>
                <w:tcPr>
                  <w:tcW w:w="1340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tbl>
                  <w:tblPr>
                    <w:tblpPr w:leftFromText="180" w:rightFromText="180" w:vertAnchor="text" w:horzAnchor="margin" w:tblpX="-570" w:tblpY="-283"/>
                    <w:tblOverlap w:val="never"/>
                    <w:tblW w:w="3312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541"/>
                    <w:gridCol w:w="2147"/>
                    <w:gridCol w:w="853"/>
                    <w:gridCol w:w="2523"/>
                    <w:gridCol w:w="2739"/>
                  </w:tblGrid>
                  <w:tr w:rsidR="009F5F28" w:rsidRPr="00F26328">
                    <w:trPr>
                      <w:trHeight w:val="39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№ п/п 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Целевые показатели оценки эффективности реализации мероприятия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Единицы измерения 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Фактическое значение за отчетный период*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Справочно: значение за соответствующий период предшествующего года**</w:t>
                        </w:r>
                      </w:p>
                    </w:tc>
                  </w:tr>
                  <w:tr w:rsidR="009F5F28" w:rsidRPr="00F26328">
                    <w:trPr>
                      <w:trHeight w:val="1053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погибших и умерших в результате ДТП в субъекте Российской Федерации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7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983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01.1.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7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057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01.2.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7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Число погибших на месте ДТП в субъекте Российской Федерации – всего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7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8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8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до прибытия выездной бригады скорой медицинской помощи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8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02.4.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до прибытия выездной бригады центра / отделения экстренной медицинской помощи, территориального центра медицины катастроф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8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02.5.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при выездной бригаде скорой медицинской помощи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8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8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02.6.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при выездной бригаде отделения экстренной медицинской помощи и территориального центра медицины катастроф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8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8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841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во время перевозки (транспортировки) выездными бригадами скорой медицинской помощи, отделения экстренной медицинской помощи и территориальных центров медицины катастроф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8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8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03.1.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с места ДТП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9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9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04.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дома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9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9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992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стационарах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9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05.1.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9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032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05.2.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9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06.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травмоцентрах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9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06.1.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 уровня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9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06.2.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 уровня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D64EC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19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06.3.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умерших в травмоцентрах III уровня – всего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07.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стационарах в субъекте РФ в первые 24 часа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07.1.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07.2.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0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08.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травмоцентрах в субъекте РФ в первые 24 часа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0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08.1.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 уровня в первые 24 часа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0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08.2.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 уровня в первые 24 часа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0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08.3.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III уровня в первые 24 часа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0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09.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стационарах в субъекте РФ в течение 0-7 суток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0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09.1.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0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09.2.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0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травмоцентрах в субъекте РФ в течение 0-7 суток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0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632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 уровня в течение 0-7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0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 уровня в течение 0-7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                   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1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III уровня в течение 0-7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1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1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стационарах в субъекте РФ в течение 0-30 суток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F57086" w:rsidRDefault="009F5F28" w:rsidP="00653E47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1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11.1.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1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11.2.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F57086" w:rsidRDefault="009F5F28" w:rsidP="00653E47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1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травмоцентрах в субъекте РФ в течение 0-30 суток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F57086" w:rsidRDefault="009F5F28" w:rsidP="00653E47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1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12.1.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 уровня в течение 0-30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F57086" w:rsidRDefault="009F5F28" w:rsidP="00653E47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1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12.2.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 уровня в течение 0-30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F57086" w:rsidRDefault="009F5F28" w:rsidP="00653E47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1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12.3.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III уровня в течение 0-30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1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2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других местах, не указанных в пунктах 2, 3, 4 и 5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2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14.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поступивших в стационары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Default="009F5F28" w:rsidP="00653E4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F57086" w:rsidRDefault="009F5F28" w:rsidP="00653E47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160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2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14.1.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2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14.2.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133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2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поступивших в травмоцентры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160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2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поступивших в травмоцентры 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97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2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поступивших в травмоцентры II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63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2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поступивших в травмоцентры III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2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2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16.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госпитализированных в стационары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94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3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16.1.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3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16.2.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17384A" w:rsidRDefault="009F5F28" w:rsidP="00653E47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84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3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госпитализированных в травмоцентры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Default="009F5F28" w:rsidP="00653E4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C04BF9" w:rsidRDefault="009F5F28" w:rsidP="00653E4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94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3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госпитализированных в травмоцентры 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Default="009F5F28" w:rsidP="00653E4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C04BF9" w:rsidRDefault="009F5F28" w:rsidP="00653E4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56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3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госпитализированных в травмоцентры II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3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госпитализированных в травмоцентры III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3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3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18.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выездов бригад скорой медицинской помощи с поводом к вызову «ДТП»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выезд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3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18.1.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на место ДТП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выезд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3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5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18.1.1.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со временем доезда до 20 минут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выезд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4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сохраненных жизней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150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3E4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4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</w:tbl>
                <w:p w:rsidR="009F5F28" w:rsidRPr="00C04BF9" w:rsidRDefault="009F5F28" w:rsidP="00D64ECA">
                  <w:pPr>
                    <w:spacing w:after="45" w:line="240" w:lineRule="auto"/>
                    <w:jc w:val="right"/>
                    <w:textAlignment w:val="center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  <w:r w:rsidRPr="00052780">
                    <w:rPr>
                      <w:rFonts w:ascii="Tahoma" w:hAnsi="Tahoma" w:cs="Tahoma"/>
                      <w:noProof/>
                      <w:sz w:val="17"/>
                      <w:szCs w:val="17"/>
                      <w:lang w:eastAsia="ru-RU"/>
                    </w:rPr>
                    <w:pict>
                      <v:shape id="Рисунок 3" o:spid="_x0000_i1242" type="#_x0000_t75" alt="Сохранить изменения" style="width:15pt;height:15pt;visibility:visible">
                        <v:imagedata r:id="rId5" o:title=""/>
                      </v:shape>
                    </w:pict>
                  </w:r>
                </w:p>
                <w:p w:rsidR="009F5F28" w:rsidRPr="00C04BF9" w:rsidRDefault="009F5F28" w:rsidP="00D64ECA">
                  <w:pPr>
                    <w:spacing w:after="0" w:line="240" w:lineRule="auto"/>
                    <w:textAlignment w:val="center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D64ECA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F5F28" w:rsidRPr="00F26328">
              <w:tc>
                <w:tcPr>
                  <w:tcW w:w="1340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D64ECA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D64ECA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F5F28" w:rsidRPr="00F26328">
              <w:tc>
                <w:tcPr>
                  <w:tcW w:w="1340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D64ECA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D64ECA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F5F28" w:rsidRPr="00F26328">
              <w:trPr>
                <w:trHeight w:val="23"/>
              </w:trPr>
              <w:tc>
                <w:tcPr>
                  <w:tcW w:w="1340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D64ECA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D64ECA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9F5F28" w:rsidRPr="00C04BF9" w:rsidRDefault="009F5F28" w:rsidP="00D64EC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ru-RU"/>
              </w:rPr>
            </w:pPr>
          </w:p>
        </w:tc>
      </w:tr>
      <w:tr w:rsidR="009F5F28" w:rsidRPr="00C04BF9">
        <w:tc>
          <w:tcPr>
            <w:tcW w:w="9154" w:type="dxa"/>
            <w:tcBorders>
              <w:bottom w:val="single" w:sz="6" w:space="0" w:color="2A49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F28" w:rsidRPr="006F3ED1" w:rsidRDefault="009F5F28" w:rsidP="006F3ED1">
            <w:pPr>
              <w:rPr>
                <w:lang w:eastAsia="ru-RU"/>
              </w:rPr>
            </w:pPr>
          </w:p>
          <w:p w:rsidR="009F5F28" w:rsidRDefault="009F5F28" w:rsidP="00F57086">
            <w:pPr>
              <w:pStyle w:val="Heading1"/>
              <w:rPr>
                <w:sz w:val="32"/>
                <w:szCs w:val="32"/>
              </w:rPr>
            </w:pPr>
          </w:p>
          <w:p w:rsidR="009F5F28" w:rsidRDefault="009F5F28" w:rsidP="00F57086">
            <w:pPr>
              <w:pStyle w:val="Heading1"/>
              <w:rPr>
                <w:sz w:val="32"/>
                <w:szCs w:val="32"/>
              </w:rPr>
            </w:pPr>
          </w:p>
          <w:p w:rsidR="009F5F28" w:rsidRDefault="009F5F28" w:rsidP="00F57086">
            <w:pPr>
              <w:pStyle w:val="Heading1"/>
              <w:rPr>
                <w:sz w:val="32"/>
                <w:szCs w:val="32"/>
              </w:rPr>
            </w:pPr>
          </w:p>
          <w:p w:rsidR="009F5F28" w:rsidRDefault="009F5F28" w:rsidP="00F57086">
            <w:pPr>
              <w:pStyle w:val="Heading1"/>
              <w:rPr>
                <w:sz w:val="32"/>
                <w:szCs w:val="32"/>
              </w:rPr>
            </w:pPr>
          </w:p>
          <w:p w:rsidR="009F5F28" w:rsidRDefault="009F5F28" w:rsidP="00F57086">
            <w:pPr>
              <w:pStyle w:val="Heading1"/>
              <w:rPr>
                <w:sz w:val="32"/>
                <w:szCs w:val="32"/>
              </w:rPr>
            </w:pPr>
          </w:p>
          <w:p w:rsidR="009F5F28" w:rsidRPr="00854DF0" w:rsidRDefault="009F5F28" w:rsidP="006F3ED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D7F06"/>
                <w:sz w:val="17"/>
                <w:szCs w:val="17"/>
                <w:lang w:eastAsia="ru-RU"/>
              </w:rPr>
            </w:pPr>
            <w:r w:rsidRPr="00854DF0">
              <w:rPr>
                <w:b/>
                <w:bCs/>
                <w:sz w:val="32"/>
                <w:szCs w:val="32"/>
              </w:rPr>
              <w:t>ТП по РИ  за апрель   2020г.</w:t>
            </w:r>
          </w:p>
        </w:tc>
      </w:tr>
      <w:tr w:rsidR="009F5F28" w:rsidRPr="00C04BF9">
        <w:tc>
          <w:tcPr>
            <w:tcW w:w="9154" w:type="dxa"/>
            <w:tcBorders>
              <w:bottom w:val="single" w:sz="6" w:space="0" w:color="2A49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350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3390"/>
              <w:gridCol w:w="110"/>
            </w:tblGrid>
            <w:tr w:rsidR="009F5F28" w:rsidRPr="00F26328">
              <w:tc>
                <w:tcPr>
                  <w:tcW w:w="1340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tbl>
                  <w:tblPr>
                    <w:tblpPr w:leftFromText="180" w:rightFromText="180" w:vertAnchor="text" w:horzAnchor="margin" w:tblpX="-570" w:tblpY="-283"/>
                    <w:tblOverlap w:val="never"/>
                    <w:tblW w:w="3312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541"/>
                    <w:gridCol w:w="2147"/>
                    <w:gridCol w:w="853"/>
                    <w:gridCol w:w="2523"/>
                    <w:gridCol w:w="2739"/>
                  </w:tblGrid>
                  <w:tr w:rsidR="009F5F28" w:rsidRPr="00F26328">
                    <w:trPr>
                      <w:trHeight w:val="39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№ п/п 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Целевые показатели оценки эффективности реализации мероприятия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Единицы измерения 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Фактическое значение за отчетный период*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Справочно: значение за соответствующий период предшествующего года**</w:t>
                        </w:r>
                      </w:p>
                    </w:tc>
                  </w:tr>
                  <w:tr w:rsidR="009F5F28" w:rsidRPr="00F26328">
                    <w:trPr>
                      <w:trHeight w:val="1053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погибших и умерших в результате ДТП в субъекте Российской Федерации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4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983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01.1.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4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057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01.2.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4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Число погибших на месте ДТП в субъекте Российской Федерации – всего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4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4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4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до прибытия выездной бригады скорой медицинской помощи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4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02.4.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до прибытия выездной бригады центра / отделения экстренной медицинской помощи, территориального центра медицины катастроф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5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02.5.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при выездной бригаде скорой медицинской помощи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5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5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02.6.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при выездной бригаде отделения экстренной медицинской помощи и территориального центра медицины катастроф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5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5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841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во время перевозки (транспортировки) выездными бригадами скорой медицинской помощи, отделения экстренной медицинской помощи и территориальных центров медицины катастроф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5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5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03.1.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с места ДТП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5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5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04.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дома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5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6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992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стационарах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6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05.1.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6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032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05.2.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6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06.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травмоцентрах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6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06.1.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умерших в травмоцентрах I уровня – всего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6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06.2.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умерших в травмоцентрах II уровня – всего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6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06.3.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умерших в травмоцентрах III уровня – всего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6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6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07.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стационарах в субъекте РФ в первые 24 часа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6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07.1.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7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7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07.2.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7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08.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травмоцентрах в субъекте РФ в первые 24 часа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7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08.1.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 уровня в первые 24 часа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7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08.2.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 уровня в первые 24 часа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7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08.3.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III уровня в первые 24 часа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7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09.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стационарах в субъекте РФ в течение 0-7 суток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7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09.1.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7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09.2.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7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травмоцентрах в субъекте РФ в течение 0-7 суток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8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632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 уровня в течение 0-7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8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 уровня в течение 0-7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8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III уровня в течение 0-7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8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8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стационарах в субъекте РФ в течение 0-30 суток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8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11.1.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8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11.2.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8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травмоцентрах в субъекте РФ в течение 0-30 суток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8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12.1.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 уровня в течение 0-30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8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12.2.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 уровня в течение 0-30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9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12.3.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III уровня в течение 0-30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9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9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других местах, не указанных в пунктах 2, 3, 4 и 5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9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9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14.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поступивших в стационары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186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9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14.1.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9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14.2.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153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9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поступивших в травмоцентры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186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9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поступивших в травмоцентры 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29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поступивших в травмоцентры II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76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0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поступивших в травмоцентры III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0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0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16.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госпитализированных в стационары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107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0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16.1.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0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16.2.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17384A" w:rsidRDefault="009F5F28" w:rsidP="00F57086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96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0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госпитализированных в травмоцентры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107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0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госпитализированных в травмоцентры 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62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0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госпитализированных в травмоцентры II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0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госпитализированных в травмоцентры III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0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18.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выездов бригад скорой медицинской помощи с поводом к вызову «ДТП»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выезд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107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1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18.1.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на место ДТП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выезд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107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1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5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18.1.1.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со временем доезда до 20 минут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выезд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107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1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сохраненных жизней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178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57086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1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</w:tbl>
                <w:p w:rsidR="009F5F28" w:rsidRPr="00C04BF9" w:rsidRDefault="009F5F28" w:rsidP="00F57086">
                  <w:pPr>
                    <w:spacing w:after="45" w:line="240" w:lineRule="auto"/>
                    <w:jc w:val="right"/>
                    <w:textAlignment w:val="center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  <w:r w:rsidRPr="00052780">
                    <w:rPr>
                      <w:rFonts w:ascii="Tahoma" w:hAnsi="Tahoma" w:cs="Tahoma"/>
                      <w:noProof/>
                      <w:sz w:val="17"/>
                      <w:szCs w:val="17"/>
                      <w:lang w:eastAsia="ru-RU"/>
                    </w:rPr>
                    <w:pict>
                      <v:shape id="_x0000_i1314" type="#_x0000_t75" alt="Сохранить изменения" style="width:15pt;height:15pt;visibility:visible">
                        <v:imagedata r:id="rId5" o:title=""/>
                      </v:shape>
                    </w:pict>
                  </w:r>
                </w:p>
                <w:p w:rsidR="009F5F28" w:rsidRPr="00C04BF9" w:rsidRDefault="009F5F28" w:rsidP="00F57086">
                  <w:pPr>
                    <w:spacing w:after="0" w:line="240" w:lineRule="auto"/>
                    <w:textAlignment w:val="center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F57086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F5F28" w:rsidRPr="00F26328">
              <w:tc>
                <w:tcPr>
                  <w:tcW w:w="1340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F57086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F57086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F5F28" w:rsidRPr="00F26328">
              <w:tc>
                <w:tcPr>
                  <w:tcW w:w="1340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F57086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F57086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F5F28" w:rsidRPr="00F26328">
              <w:trPr>
                <w:trHeight w:val="23"/>
              </w:trPr>
              <w:tc>
                <w:tcPr>
                  <w:tcW w:w="1340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F57086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F57086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9F5F28" w:rsidRPr="00C04BF9" w:rsidRDefault="009F5F28" w:rsidP="00F5708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ru-RU"/>
              </w:rPr>
            </w:pPr>
          </w:p>
        </w:tc>
      </w:tr>
    </w:tbl>
    <w:p w:rsidR="009F5F28" w:rsidRDefault="009F5F28" w:rsidP="00663B75">
      <w:pPr>
        <w:spacing w:after="0" w:line="240" w:lineRule="auto"/>
      </w:pPr>
    </w:p>
    <w:p w:rsidR="009F5F28" w:rsidRDefault="009F5F28" w:rsidP="00663B75">
      <w:pPr>
        <w:spacing w:after="0" w:line="240" w:lineRule="auto"/>
      </w:pPr>
    </w:p>
    <w:p w:rsidR="009F5F28" w:rsidRDefault="009F5F28" w:rsidP="00663B75">
      <w:pPr>
        <w:spacing w:after="0" w:line="240" w:lineRule="auto"/>
      </w:pPr>
    </w:p>
    <w:p w:rsidR="009F5F28" w:rsidRDefault="009F5F28" w:rsidP="00663B75">
      <w:pPr>
        <w:spacing w:after="0" w:line="240" w:lineRule="auto"/>
      </w:pPr>
    </w:p>
    <w:p w:rsidR="009F5F28" w:rsidRDefault="009F5F28" w:rsidP="00663B75">
      <w:pPr>
        <w:spacing w:after="0" w:line="240" w:lineRule="auto"/>
      </w:pPr>
    </w:p>
    <w:p w:rsidR="009F5F28" w:rsidRDefault="009F5F28" w:rsidP="00663B75">
      <w:pPr>
        <w:spacing w:after="0" w:line="240" w:lineRule="auto"/>
      </w:pPr>
    </w:p>
    <w:p w:rsidR="009F5F28" w:rsidRDefault="009F5F28" w:rsidP="00663B75">
      <w:pPr>
        <w:spacing w:after="0" w:line="240" w:lineRule="auto"/>
      </w:pPr>
    </w:p>
    <w:tbl>
      <w:tblPr>
        <w:tblW w:w="0" w:type="auto"/>
        <w:tblInd w:w="2" w:type="dxa"/>
        <w:tblBorders>
          <w:top w:val="single" w:sz="6" w:space="0" w:color="2A4980"/>
          <w:left w:val="single" w:sz="6" w:space="0" w:color="2A4980"/>
          <w:bottom w:val="single" w:sz="6" w:space="0" w:color="2A4980"/>
          <w:right w:val="single" w:sz="6" w:space="0" w:color="2A498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154"/>
      </w:tblGrid>
      <w:tr w:rsidR="009F5F28" w:rsidRPr="00C04BF9">
        <w:tc>
          <w:tcPr>
            <w:tcW w:w="9154" w:type="dxa"/>
            <w:tcBorders>
              <w:top w:val="single" w:sz="6" w:space="0" w:color="2A4980"/>
              <w:bottom w:val="single" w:sz="6" w:space="0" w:color="2A49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F28" w:rsidRPr="00CF7916" w:rsidRDefault="009F5F28" w:rsidP="00912AF5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CF7916">
              <w:rPr>
                <w:sz w:val="32"/>
                <w:szCs w:val="32"/>
              </w:rPr>
              <w:t>ТП по РИ  за</w:t>
            </w:r>
            <w:r>
              <w:rPr>
                <w:sz w:val="32"/>
                <w:szCs w:val="32"/>
              </w:rPr>
              <w:t xml:space="preserve"> май  </w:t>
            </w:r>
            <w:r>
              <w:rPr>
                <w:sz w:val="32"/>
                <w:szCs w:val="32"/>
                <w:u w:val="single"/>
              </w:rPr>
              <w:t xml:space="preserve">  </w:t>
            </w:r>
            <w:r w:rsidRPr="00CF7916">
              <w:rPr>
                <w:sz w:val="32"/>
                <w:szCs w:val="32"/>
                <w:u w:val="single"/>
              </w:rPr>
              <w:t>20</w:t>
            </w:r>
            <w:r>
              <w:rPr>
                <w:sz w:val="32"/>
                <w:szCs w:val="32"/>
                <w:u w:val="single"/>
              </w:rPr>
              <w:t>20</w:t>
            </w:r>
            <w:r w:rsidRPr="00CF7916">
              <w:rPr>
                <w:sz w:val="32"/>
                <w:szCs w:val="32"/>
                <w:u w:val="single"/>
              </w:rPr>
              <w:t xml:space="preserve"> г</w:t>
            </w:r>
            <w:r w:rsidRPr="00CF7916">
              <w:rPr>
                <w:sz w:val="32"/>
                <w:szCs w:val="32"/>
              </w:rPr>
              <w:t>.</w:t>
            </w:r>
          </w:p>
          <w:p w:rsidR="009F5F28" w:rsidRPr="00C04BF9" w:rsidRDefault="009F5F28" w:rsidP="00912AF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D7F06"/>
                <w:sz w:val="17"/>
                <w:szCs w:val="17"/>
                <w:lang w:eastAsia="ru-RU"/>
              </w:rPr>
            </w:pPr>
          </w:p>
        </w:tc>
      </w:tr>
      <w:tr w:rsidR="009F5F28" w:rsidRPr="00C04BF9">
        <w:tc>
          <w:tcPr>
            <w:tcW w:w="9154" w:type="dxa"/>
            <w:tcBorders>
              <w:bottom w:val="single" w:sz="6" w:space="0" w:color="2A49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350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3390"/>
              <w:gridCol w:w="110"/>
            </w:tblGrid>
            <w:tr w:rsidR="009F5F28" w:rsidRPr="00F26328">
              <w:tc>
                <w:tcPr>
                  <w:tcW w:w="1340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tbl>
                  <w:tblPr>
                    <w:tblpPr w:leftFromText="180" w:rightFromText="180" w:vertAnchor="text" w:horzAnchor="margin" w:tblpX="-570" w:tblpY="-283"/>
                    <w:tblOverlap w:val="never"/>
                    <w:tblW w:w="3312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541"/>
                    <w:gridCol w:w="2147"/>
                    <w:gridCol w:w="853"/>
                    <w:gridCol w:w="2523"/>
                    <w:gridCol w:w="2739"/>
                  </w:tblGrid>
                  <w:tr w:rsidR="009F5F28" w:rsidRPr="00F26328">
                    <w:trPr>
                      <w:trHeight w:val="39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№ п/п 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Целевые показатели оценки эффективности реализации мероприятия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Единицы измерения 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Фактическое значение за отчетный период*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Справочно: значение за соответствующий период предшествующего года**</w:t>
                        </w:r>
                      </w:p>
                    </w:tc>
                  </w:tr>
                  <w:tr w:rsidR="009F5F28" w:rsidRPr="00F26328">
                    <w:trPr>
                      <w:trHeight w:val="1053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погибших и умерших в результате ДТП в субъекте Российской Федерации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1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983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01.1.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1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057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01.2.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1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Число погибших на месте ДТП в субъекте Российской Федерации – всего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1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1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2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до прибытия выездной бригады скорой медицинской помощи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2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02.4.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до прибытия выездной бригады центра / отделения экстренной медицинской помощи, территориального центра медицины катастроф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2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02.5.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при выездной бригаде скорой медицинской помощи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2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2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02.6.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при выездной бригаде отделения экстренной медицинской помощи и территориального центра медицины катастроф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2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2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841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во время перевозки (транспортировки) выездными бригадами скорой медицинской помощи, отделения экстренной медицинской помощи и территориальных центров медицины катастроф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2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2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03.1.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с места ДТП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2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3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04.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дома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3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3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992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стационарах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3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05.1.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3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032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05.2.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3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06.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травмоцентрах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3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06.1.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умерших в травмоцентрах I уровня – всего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3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06.2.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умерших в травмоцентрах II уровня – всего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3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06.3.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умерших в травмоцентрах III уровня – всего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3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4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07.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стационарах в субъекте РФ в первые 24 часа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4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07.1.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t>1</w:t>
                        </w: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4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4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07.2.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4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08.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травмоцентрах в субъекте РФ в первые 24 часа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4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08.1.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 уровня в первые 24 часа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4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08.2.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 уровня в первые 24 часа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4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08.3.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III уровня в первые 24 часа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4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09.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стационарах в субъекте РФ в течение 0-7 суток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4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09.1.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5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09.2.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5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травмоцентрах в субъекте РФ в течение 0-7 суток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5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632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 уровня в течение 0-7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5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 уровня в течение 0-7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5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III уровня в течение 0-7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5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5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стационарах в субъекте РФ в течение 0-30 суток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5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11.1.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5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11.2.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5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травмоцентрах в субъекте РФ в течение 0-30 суток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6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12.1.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 уровня в течение 0-30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6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12.2.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 уровня в течение 0-30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6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12.3.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III уровня в течение 0-30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6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6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других местах, не указанных в пунктах 2, 3, 4 и 5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6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6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14.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поступивших в стационары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224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6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14.1.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39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6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14.2.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184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6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поступивших в травмоцентры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224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7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поступивших в травмоцентры 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130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7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поступивших в травмоцентры II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94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7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поступивших в травмоцентры III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7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7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16.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госпитализированных в стационары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134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7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16.1.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7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16.2.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17384A" w:rsidRDefault="009F5F28" w:rsidP="00912AF5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118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7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госпитализированных в травмоцентры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134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7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госпитализированных в травмоцентры 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Default="009F5F28" w:rsidP="00912AF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C04BF9" w:rsidRDefault="009F5F28" w:rsidP="00912AF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77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7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госпитализированных в травмоцентры II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57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8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госпитализированных в травмоцентры III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8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8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18.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выездов бригад скорой медицинской помощи с поводом к вызову «ДТП»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выезд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8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18.1.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на место ДТП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выезд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8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5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18.1.1.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со временем доезда до 20 минут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выезд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8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0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сохраненных жизней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206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8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</w:tbl>
                <w:p w:rsidR="009F5F28" w:rsidRPr="00C04BF9" w:rsidRDefault="009F5F28" w:rsidP="00912AF5">
                  <w:pPr>
                    <w:spacing w:after="45" w:line="240" w:lineRule="auto"/>
                    <w:jc w:val="right"/>
                    <w:textAlignment w:val="center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  <w:r w:rsidRPr="00052780">
                    <w:rPr>
                      <w:rFonts w:ascii="Tahoma" w:hAnsi="Tahoma" w:cs="Tahoma"/>
                      <w:noProof/>
                      <w:sz w:val="17"/>
                      <w:szCs w:val="17"/>
                      <w:lang w:eastAsia="ru-RU"/>
                    </w:rPr>
                    <w:pict>
                      <v:shape id="_x0000_i1387" type="#_x0000_t75" alt="Сохранить изменения" style="width:15pt;height:15pt;visibility:visible">
                        <v:imagedata r:id="rId5" o:title=""/>
                      </v:shape>
                    </w:pict>
                  </w:r>
                </w:p>
                <w:p w:rsidR="009F5F28" w:rsidRPr="00C04BF9" w:rsidRDefault="009F5F28" w:rsidP="00912AF5">
                  <w:pPr>
                    <w:spacing w:after="0" w:line="240" w:lineRule="auto"/>
                    <w:textAlignment w:val="center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912AF5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F5F28" w:rsidRPr="00F26328">
              <w:tc>
                <w:tcPr>
                  <w:tcW w:w="1340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912AF5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912AF5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F5F28" w:rsidRPr="00F26328">
              <w:tc>
                <w:tcPr>
                  <w:tcW w:w="1340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912AF5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912AF5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F5F28" w:rsidRPr="00F26328">
              <w:trPr>
                <w:trHeight w:val="23"/>
              </w:trPr>
              <w:tc>
                <w:tcPr>
                  <w:tcW w:w="1340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912AF5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912AF5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9F5F28" w:rsidRPr="00C04BF9" w:rsidRDefault="009F5F28" w:rsidP="00912AF5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ru-RU"/>
              </w:rPr>
            </w:pPr>
          </w:p>
        </w:tc>
      </w:tr>
      <w:tr w:rsidR="009F5F28" w:rsidRPr="00C04BF9">
        <w:tc>
          <w:tcPr>
            <w:tcW w:w="9154" w:type="dxa"/>
            <w:tcBorders>
              <w:top w:val="single" w:sz="6" w:space="0" w:color="2A4980"/>
              <w:bottom w:val="single" w:sz="6" w:space="0" w:color="2A49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F28" w:rsidRPr="00CF7916" w:rsidRDefault="009F5F28" w:rsidP="00912AF5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CF7916">
              <w:rPr>
                <w:sz w:val="32"/>
                <w:szCs w:val="32"/>
              </w:rPr>
              <w:t>ТП по РИ  за</w:t>
            </w:r>
            <w:r>
              <w:rPr>
                <w:sz w:val="32"/>
                <w:szCs w:val="32"/>
              </w:rPr>
              <w:t xml:space="preserve"> июнь </w:t>
            </w:r>
            <w:r>
              <w:rPr>
                <w:sz w:val="32"/>
                <w:szCs w:val="32"/>
                <w:u w:val="single"/>
              </w:rPr>
              <w:t xml:space="preserve">  </w:t>
            </w:r>
            <w:r w:rsidRPr="00CF7916">
              <w:rPr>
                <w:sz w:val="32"/>
                <w:szCs w:val="32"/>
                <w:u w:val="single"/>
              </w:rPr>
              <w:t>20</w:t>
            </w:r>
            <w:r>
              <w:rPr>
                <w:sz w:val="32"/>
                <w:szCs w:val="32"/>
                <w:u w:val="single"/>
              </w:rPr>
              <w:t>20</w:t>
            </w:r>
            <w:r w:rsidRPr="00CF7916">
              <w:rPr>
                <w:sz w:val="32"/>
                <w:szCs w:val="32"/>
                <w:u w:val="single"/>
              </w:rPr>
              <w:t xml:space="preserve"> г</w:t>
            </w:r>
            <w:r w:rsidRPr="00CF7916">
              <w:rPr>
                <w:sz w:val="32"/>
                <w:szCs w:val="32"/>
              </w:rPr>
              <w:t>.</w:t>
            </w:r>
          </w:p>
          <w:p w:rsidR="009F5F28" w:rsidRPr="00C04BF9" w:rsidRDefault="009F5F28" w:rsidP="00912AF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D7F06"/>
                <w:sz w:val="17"/>
                <w:szCs w:val="17"/>
                <w:lang w:eastAsia="ru-RU"/>
              </w:rPr>
            </w:pPr>
          </w:p>
        </w:tc>
      </w:tr>
      <w:tr w:rsidR="009F5F28" w:rsidRPr="00C04BF9">
        <w:tc>
          <w:tcPr>
            <w:tcW w:w="9154" w:type="dxa"/>
            <w:tcBorders>
              <w:bottom w:val="single" w:sz="6" w:space="0" w:color="2A49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350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3390"/>
              <w:gridCol w:w="110"/>
            </w:tblGrid>
            <w:tr w:rsidR="009F5F28" w:rsidRPr="00F26328">
              <w:tc>
                <w:tcPr>
                  <w:tcW w:w="1340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tbl>
                  <w:tblPr>
                    <w:tblpPr w:leftFromText="180" w:rightFromText="180" w:vertAnchor="text" w:horzAnchor="margin" w:tblpX="-570" w:tblpY="-283"/>
                    <w:tblOverlap w:val="never"/>
                    <w:tblW w:w="3312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541"/>
                    <w:gridCol w:w="2147"/>
                    <w:gridCol w:w="853"/>
                    <w:gridCol w:w="2523"/>
                    <w:gridCol w:w="2739"/>
                  </w:tblGrid>
                  <w:tr w:rsidR="009F5F28" w:rsidRPr="00F26328">
                    <w:trPr>
                      <w:trHeight w:val="39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№ п/п 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Целевые показатели оценки эффективности реализации мероприятия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Единицы измерения 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Фактическое значение за отчетный период*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Справочно: значение за соответствующий период предшествующего года**</w:t>
                        </w:r>
                      </w:p>
                    </w:tc>
                  </w:tr>
                  <w:tr w:rsidR="009F5F28" w:rsidRPr="00F26328">
                    <w:trPr>
                      <w:trHeight w:val="1053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погибших и умерших в результате ДТП в субъекте Российской Федерации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8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983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01.1.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8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057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01.2.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9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Число погибших на месте ДТП в субъекте Российской Федерации – всего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912AF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9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9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9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до прибытия выездной бригады скорой медицинской помощи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9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02.4.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до прибытия выездной бригады центра / отделения экстренной медицинской помощи, территориального центра медицины катастроф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9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02.5.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при выездной бригаде скорой медицинской помощи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9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9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02.6.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при выездной бригаде отделения экстренной медицинской помощи и территориального центра медицины катастроф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9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39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841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во время перевозки (транспортировки) выездными бригадами скорой медицинской помощи, отделения экстренной медицинской помощи и территориальных центров медицины катастроф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0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0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03.1.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с места ДТП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0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0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04.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дома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0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0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992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стационарах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0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05.1.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0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032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05.2.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0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06.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травмоцентрах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0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06.1.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умерших в травмоцентрах I уровня – всего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1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06.2.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умерших в травмоцентрах II уровня – всего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1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06.3.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умерших в травмоцентрах III уровня – всего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1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1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07.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стационарах в субъекте РФ в первые 24 часа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1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07.1.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1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1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07.2.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1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08.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травмоцентрах в субъекте РФ в первые 24 часа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1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08.1.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 уровня в первые 24 часа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1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08.2.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 уровня в первые 24 часа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2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08.3.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III уровня в первые 24 часа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2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09.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стационарах в субъекте РФ в течение 0-7 суток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2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09.1.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2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09.2.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2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травмоцентрах в субъекте РФ в течение 0-7 суток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2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632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 уровня в течение 0-7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2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 уровня в течение 0-7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C56BC3" w:rsidRDefault="009F5F28" w:rsidP="00C56BC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2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III уровня в течение 0-7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2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2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стационарах в субъекте РФ в течение 0-30 суток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C56BC3" w:rsidRDefault="009F5F28" w:rsidP="00C56BC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3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11.1.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3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11.2.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C56BC3" w:rsidRDefault="009F5F28" w:rsidP="00C56BC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3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травмоцентрах в субъекте РФ в течение 0-30 суток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Default="009F5F28" w:rsidP="00C56BC3">
                        <w:pP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C56BC3" w:rsidRDefault="009F5F28" w:rsidP="00C56BC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3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12.1.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 уровня в течение 0-30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3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12.2.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 уровня в течение 0-30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C56BC3" w:rsidRDefault="009F5F28" w:rsidP="00C56BC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3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12.3.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III уровня в течение 0-30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3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3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других местах, не указанных в пунктах 2, 3, 4 и 5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3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3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14.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поступивших в стационары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284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4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14.1.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48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4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14.2.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234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4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поступивших в травмоцентры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284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4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поступивших в травмоцентры 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140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4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поступивших в травмоцентры II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144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4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поступивших в травмоцентры III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4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4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16.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госпитализированных в стационары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168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4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16.1.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4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16.2.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17384A" w:rsidRDefault="009F5F28" w:rsidP="00C56BC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147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5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госпитализированных в травмоцентры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Default="009F5F28" w:rsidP="00C56BC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C04BF9" w:rsidRDefault="009F5F28" w:rsidP="00C56BC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168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5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госпитализированных в травмоцентры 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Default="009F5F28" w:rsidP="00C56BC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C04BF9" w:rsidRDefault="009F5F28" w:rsidP="00C56BC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5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госпитализированных в травмоцентры II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168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5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госпитализированных в травмоцентры III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5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5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18.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выездов бригад скорой медицинской помощи с поводом к вызову «ДТП»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выезд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137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5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18.1.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на место ДТП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выезд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137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5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5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18.1.1.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со временем доезда до 20 минут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выезд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137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5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сохраненных жизней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264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56BC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5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</w:tbl>
                <w:p w:rsidR="009F5F28" w:rsidRPr="00C04BF9" w:rsidRDefault="009F5F28" w:rsidP="00912AF5">
                  <w:pPr>
                    <w:spacing w:after="45" w:line="240" w:lineRule="auto"/>
                    <w:jc w:val="right"/>
                    <w:textAlignment w:val="center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  <w:r w:rsidRPr="00052780">
                    <w:rPr>
                      <w:rFonts w:ascii="Tahoma" w:hAnsi="Tahoma" w:cs="Tahoma"/>
                      <w:noProof/>
                      <w:sz w:val="17"/>
                      <w:szCs w:val="17"/>
                      <w:lang w:eastAsia="ru-RU"/>
                    </w:rPr>
                    <w:pict>
                      <v:shape id="_x0000_i1460" type="#_x0000_t75" alt="Сохранить изменения" style="width:15pt;height:15pt;visibility:visible">
                        <v:imagedata r:id="rId5" o:title=""/>
                      </v:shape>
                    </w:pict>
                  </w:r>
                </w:p>
                <w:p w:rsidR="009F5F28" w:rsidRPr="00C04BF9" w:rsidRDefault="009F5F28" w:rsidP="00912AF5">
                  <w:pPr>
                    <w:spacing w:after="0" w:line="240" w:lineRule="auto"/>
                    <w:textAlignment w:val="center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912AF5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F5F28" w:rsidRPr="00F26328">
              <w:tc>
                <w:tcPr>
                  <w:tcW w:w="1340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912AF5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912AF5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F5F28" w:rsidRPr="00F26328">
              <w:tc>
                <w:tcPr>
                  <w:tcW w:w="1340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912AF5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912AF5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F5F28" w:rsidRPr="00F26328">
              <w:trPr>
                <w:trHeight w:val="23"/>
              </w:trPr>
              <w:tc>
                <w:tcPr>
                  <w:tcW w:w="1340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912AF5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912AF5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9F5F28" w:rsidRPr="00C04BF9" w:rsidRDefault="009F5F28" w:rsidP="00912AF5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ru-RU"/>
              </w:rPr>
            </w:pPr>
          </w:p>
        </w:tc>
      </w:tr>
    </w:tbl>
    <w:p w:rsidR="009F5F28" w:rsidRDefault="009F5F28" w:rsidP="006F3ED1">
      <w:pPr>
        <w:spacing w:after="0" w:line="240" w:lineRule="auto"/>
      </w:pPr>
    </w:p>
    <w:p w:rsidR="009F5F28" w:rsidRDefault="009F5F28" w:rsidP="006F3ED1">
      <w:pPr>
        <w:spacing w:after="0" w:line="240" w:lineRule="auto"/>
      </w:pPr>
    </w:p>
    <w:p w:rsidR="009F5F28" w:rsidRDefault="009F5F28" w:rsidP="006F3ED1">
      <w:pPr>
        <w:spacing w:after="0" w:line="240" w:lineRule="auto"/>
      </w:pPr>
    </w:p>
    <w:p w:rsidR="009F5F28" w:rsidRDefault="009F5F28" w:rsidP="006F3ED1">
      <w:pPr>
        <w:spacing w:after="0" w:line="240" w:lineRule="auto"/>
      </w:pPr>
    </w:p>
    <w:p w:rsidR="009F5F28" w:rsidRDefault="009F5F28" w:rsidP="006F3ED1">
      <w:pPr>
        <w:spacing w:after="0" w:line="240" w:lineRule="auto"/>
      </w:pPr>
    </w:p>
    <w:p w:rsidR="009F5F28" w:rsidRDefault="009F5F28" w:rsidP="006F3ED1">
      <w:pPr>
        <w:spacing w:after="0" w:line="240" w:lineRule="auto"/>
      </w:pPr>
    </w:p>
    <w:tbl>
      <w:tblPr>
        <w:tblW w:w="0" w:type="auto"/>
        <w:tblInd w:w="2" w:type="dxa"/>
        <w:tblBorders>
          <w:top w:val="single" w:sz="6" w:space="0" w:color="2A4980"/>
          <w:left w:val="single" w:sz="6" w:space="0" w:color="2A4980"/>
          <w:bottom w:val="single" w:sz="6" w:space="0" w:color="2A4980"/>
          <w:right w:val="single" w:sz="6" w:space="0" w:color="2A498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154"/>
      </w:tblGrid>
      <w:tr w:rsidR="009F5F28" w:rsidRPr="00C04BF9">
        <w:tc>
          <w:tcPr>
            <w:tcW w:w="9154" w:type="dxa"/>
            <w:tcBorders>
              <w:top w:val="single" w:sz="6" w:space="0" w:color="2A4980"/>
              <w:bottom w:val="single" w:sz="6" w:space="0" w:color="2A49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F28" w:rsidRPr="00CF7916" w:rsidRDefault="009F5F28" w:rsidP="00F07FE1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CF7916">
              <w:rPr>
                <w:sz w:val="32"/>
                <w:szCs w:val="32"/>
              </w:rPr>
              <w:t>ТП по РИ  за</w:t>
            </w:r>
            <w:r>
              <w:rPr>
                <w:sz w:val="32"/>
                <w:szCs w:val="32"/>
              </w:rPr>
              <w:t xml:space="preserve"> июль </w:t>
            </w:r>
            <w:r>
              <w:rPr>
                <w:sz w:val="32"/>
                <w:szCs w:val="32"/>
                <w:u w:val="single"/>
              </w:rPr>
              <w:t xml:space="preserve">  </w:t>
            </w:r>
            <w:r w:rsidRPr="00CF7916">
              <w:rPr>
                <w:sz w:val="32"/>
                <w:szCs w:val="32"/>
                <w:u w:val="single"/>
              </w:rPr>
              <w:t>20</w:t>
            </w:r>
            <w:r>
              <w:rPr>
                <w:sz w:val="32"/>
                <w:szCs w:val="32"/>
                <w:u w:val="single"/>
              </w:rPr>
              <w:t>20</w:t>
            </w:r>
            <w:r w:rsidRPr="00CF7916">
              <w:rPr>
                <w:sz w:val="32"/>
                <w:szCs w:val="32"/>
                <w:u w:val="single"/>
              </w:rPr>
              <w:t xml:space="preserve"> г</w:t>
            </w:r>
            <w:r w:rsidRPr="00CF7916">
              <w:rPr>
                <w:sz w:val="32"/>
                <w:szCs w:val="32"/>
              </w:rPr>
              <w:t>.</w:t>
            </w:r>
          </w:p>
          <w:p w:rsidR="009F5F28" w:rsidRPr="00C04BF9" w:rsidRDefault="009F5F28" w:rsidP="00F07FE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D7F06"/>
                <w:sz w:val="17"/>
                <w:szCs w:val="17"/>
                <w:lang w:eastAsia="ru-RU"/>
              </w:rPr>
            </w:pPr>
          </w:p>
        </w:tc>
      </w:tr>
      <w:tr w:rsidR="009F5F28" w:rsidRPr="00C04BF9">
        <w:tc>
          <w:tcPr>
            <w:tcW w:w="9154" w:type="dxa"/>
            <w:tcBorders>
              <w:bottom w:val="single" w:sz="6" w:space="0" w:color="2A49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350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3390"/>
              <w:gridCol w:w="110"/>
            </w:tblGrid>
            <w:tr w:rsidR="009F5F28" w:rsidRPr="00F26328">
              <w:tc>
                <w:tcPr>
                  <w:tcW w:w="1340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tbl>
                  <w:tblPr>
                    <w:tblpPr w:leftFromText="180" w:rightFromText="180" w:vertAnchor="text" w:horzAnchor="margin" w:tblpX="-570" w:tblpY="-283"/>
                    <w:tblOverlap w:val="never"/>
                    <w:tblW w:w="3312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541"/>
                    <w:gridCol w:w="2147"/>
                    <w:gridCol w:w="853"/>
                    <w:gridCol w:w="2523"/>
                    <w:gridCol w:w="2739"/>
                  </w:tblGrid>
                  <w:tr w:rsidR="009F5F28" w:rsidRPr="00F26328">
                    <w:trPr>
                      <w:trHeight w:val="39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№ п/п 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Целевые показатели оценки эффективности реализации мероприятия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Единицы измерения 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Фактическое значение за отчетный период*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Справочно: значение за соответствующий период предшествующего года**</w:t>
                        </w:r>
                      </w:p>
                    </w:tc>
                  </w:tr>
                  <w:tr w:rsidR="009F5F28" w:rsidRPr="00F26328">
                    <w:trPr>
                      <w:trHeight w:val="1053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погибших и умерших в результате ДТП в субъекте Российской Федерации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6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983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01.1.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6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057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01.2.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6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Число погибших на месте ДТП в субъекте Российской Федерации – всего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6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6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6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до прибытия выездной бригады скорой медицинской помощи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6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02.4.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до прибытия выездной бригады центра / отделения экстренной медицинской помощи, территориального центра медицины катастроф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6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02.5.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при выездной бригаде скорой медицинской помощи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6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02.6.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при выездной бригаде отделения экстренной медицинской помощи и территориального центра медицины катастроф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70" type="#_x0000_t75" style="width:132pt;height:2.2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7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841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во время перевозки (транспортировки) выездными бригадами скорой медицинской помощи, отделения экстренной медицинской помощи и территориальных центров медицины катастроф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7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7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03.1.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с места ДТП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7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7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04.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дома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7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7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992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стационарах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Default="009F5F28" w:rsidP="00480570">
                        <w:pP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480570" w:rsidRDefault="009F5F28" w:rsidP="00480570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7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05.1.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Default="009F5F28" w:rsidP="00480570">
                        <w:pP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480570" w:rsidRDefault="009F5F28" w:rsidP="00480570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7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032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05.2.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480570" w:rsidRDefault="009F5F28" w:rsidP="00480570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8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06.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травмоцентрах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480570" w:rsidRDefault="009F5F28" w:rsidP="00480570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8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06.1.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умерших в травмоцентрах I уровня – всего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8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06.2.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умерших в травмоцентрах II уровня – всего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480570" w:rsidRDefault="009F5F28" w:rsidP="00480570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8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06.3.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умерших в травмоцентрах III уровня – всего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8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8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07.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стационарах в субъекте РФ в первые 24 часа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480570" w:rsidRDefault="009F5F28" w:rsidP="00480570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8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07.1.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8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8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07.2.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Default="009F5F28" w:rsidP="00480570">
                        <w:pP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480570" w:rsidRDefault="009F5F28" w:rsidP="00480570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8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08.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травмоцентрах в субъекте РФ в первые 24 часа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Default="009F5F28" w:rsidP="00F07FE1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480570" w:rsidRDefault="009F5F28" w:rsidP="00480570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9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08.1.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 уровня в первые 24 часа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9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08.2.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 уровня в первые 24 часа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9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08.3.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III уровня в первые 24 часа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9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09.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стационарах в субъекте РФ в течение 0-7 суток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9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09.1.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9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09.2.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9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травмоцентрах в субъекте РФ в течение 0-7 суток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9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632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 уровня в течение 0-7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9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 уровня в течение 0-7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56BC3" w:rsidRDefault="009F5F28" w:rsidP="00F07FE1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49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III уровня в течение 0-7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0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стационарах в субъекте РФ в течение 0-30 суток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56BC3" w:rsidRDefault="009F5F28" w:rsidP="00F07FE1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0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11.1.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0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11.2.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56BC3" w:rsidRDefault="009F5F28" w:rsidP="00F07FE1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0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травмоцентрах в субъекте РФ в течение 0-30 суток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56BC3" w:rsidRDefault="009F5F28" w:rsidP="00F07FE1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0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12.1.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 уровня в течение 0-30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0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12.2.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 уровня в течение 0-30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56BC3" w:rsidRDefault="009F5F28" w:rsidP="00F07FE1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0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12.3.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III уровня в течение 0-30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0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0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других местах, не указанных в пунктах 2, 3, 4 и 5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0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1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14.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поступивших в стационары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325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1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14.1.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56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1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14.2.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266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1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поступивших в травмоцентры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325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1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поступивших в травмоцентры 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151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1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поступивших в травмоцентры II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174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1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поступивших в травмоцентры III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1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16.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госпитализированных в стационары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191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1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16.1.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1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16.2.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17384A" w:rsidRDefault="009F5F28" w:rsidP="00F07FE1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167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2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госпитализированных в травмоцентры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191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2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госпитализированных в травмоцентры 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93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2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госпитализированных в травмоцентры II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98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2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госпитализированных в травмоцентры III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2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18.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выездов бригад скорой медицинской помощи с поводом к вызову «ДТП»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выезд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164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2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18.1.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на место ДТП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выезд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164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2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5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18.1.1.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со временем доезда до 20 минут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выезд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164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2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сохраненных жизней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304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F07FE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2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</w:tbl>
                <w:p w:rsidR="009F5F28" w:rsidRPr="00C04BF9" w:rsidRDefault="009F5F28" w:rsidP="00F07FE1">
                  <w:pPr>
                    <w:spacing w:after="45" w:line="240" w:lineRule="auto"/>
                    <w:jc w:val="right"/>
                    <w:textAlignment w:val="center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  <w:r w:rsidRPr="00052780">
                    <w:rPr>
                      <w:rFonts w:ascii="Tahoma" w:hAnsi="Tahoma" w:cs="Tahoma"/>
                      <w:noProof/>
                      <w:sz w:val="17"/>
                      <w:szCs w:val="17"/>
                      <w:lang w:eastAsia="ru-RU"/>
                    </w:rPr>
                    <w:pict>
                      <v:shape id="_x0000_i1529" type="#_x0000_t75" alt="Сохранить изменения" style="width:15pt;height:15pt;visibility:visible">
                        <v:imagedata r:id="rId5" o:title=""/>
                      </v:shape>
                    </w:pict>
                  </w:r>
                </w:p>
                <w:p w:rsidR="009F5F28" w:rsidRPr="00C04BF9" w:rsidRDefault="009F5F28" w:rsidP="00F07FE1">
                  <w:pPr>
                    <w:spacing w:after="0" w:line="240" w:lineRule="auto"/>
                    <w:textAlignment w:val="center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F07FE1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F5F28" w:rsidRPr="00F26328">
              <w:tc>
                <w:tcPr>
                  <w:tcW w:w="1340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F07FE1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F07FE1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F5F28" w:rsidRPr="00F26328">
              <w:tc>
                <w:tcPr>
                  <w:tcW w:w="1340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F07FE1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F07FE1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F5F28" w:rsidRPr="00F26328">
              <w:trPr>
                <w:trHeight w:val="23"/>
              </w:trPr>
              <w:tc>
                <w:tcPr>
                  <w:tcW w:w="1340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F07FE1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F07FE1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9F5F28" w:rsidRPr="00C04BF9" w:rsidRDefault="009F5F28" w:rsidP="00F07FE1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ru-RU"/>
              </w:rPr>
            </w:pPr>
          </w:p>
        </w:tc>
      </w:tr>
    </w:tbl>
    <w:p w:rsidR="009F5F28" w:rsidRDefault="009F5F28" w:rsidP="00243EAD">
      <w:pPr>
        <w:spacing w:after="0" w:line="240" w:lineRule="auto"/>
      </w:pPr>
    </w:p>
    <w:tbl>
      <w:tblPr>
        <w:tblW w:w="0" w:type="auto"/>
        <w:tblInd w:w="2" w:type="dxa"/>
        <w:tblBorders>
          <w:top w:val="single" w:sz="6" w:space="0" w:color="2A4980"/>
          <w:left w:val="single" w:sz="6" w:space="0" w:color="2A4980"/>
          <w:bottom w:val="single" w:sz="6" w:space="0" w:color="2A4980"/>
          <w:right w:val="single" w:sz="6" w:space="0" w:color="2A498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154"/>
      </w:tblGrid>
      <w:tr w:rsidR="009F5F28" w:rsidRPr="00C04BF9">
        <w:tc>
          <w:tcPr>
            <w:tcW w:w="9154" w:type="dxa"/>
            <w:tcBorders>
              <w:top w:val="single" w:sz="6" w:space="0" w:color="2A4980"/>
              <w:bottom w:val="single" w:sz="6" w:space="0" w:color="2A49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F28" w:rsidRPr="00CF7916" w:rsidRDefault="009F5F28" w:rsidP="006546C7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CF7916">
              <w:rPr>
                <w:sz w:val="32"/>
                <w:szCs w:val="32"/>
              </w:rPr>
              <w:t>ТП по РИ  за</w:t>
            </w:r>
            <w:r>
              <w:rPr>
                <w:sz w:val="32"/>
                <w:szCs w:val="32"/>
              </w:rPr>
              <w:t xml:space="preserve"> август  </w:t>
            </w:r>
            <w:r>
              <w:rPr>
                <w:sz w:val="32"/>
                <w:szCs w:val="32"/>
                <w:u w:val="single"/>
              </w:rPr>
              <w:t xml:space="preserve">  </w:t>
            </w:r>
            <w:r w:rsidRPr="00CF7916">
              <w:rPr>
                <w:sz w:val="32"/>
                <w:szCs w:val="32"/>
                <w:u w:val="single"/>
              </w:rPr>
              <w:t>20</w:t>
            </w:r>
            <w:r>
              <w:rPr>
                <w:sz w:val="32"/>
                <w:szCs w:val="32"/>
                <w:u w:val="single"/>
              </w:rPr>
              <w:t>20</w:t>
            </w:r>
            <w:r w:rsidRPr="00CF7916">
              <w:rPr>
                <w:sz w:val="32"/>
                <w:szCs w:val="32"/>
                <w:u w:val="single"/>
              </w:rPr>
              <w:t xml:space="preserve"> г</w:t>
            </w:r>
            <w:r w:rsidRPr="00CF7916">
              <w:rPr>
                <w:sz w:val="32"/>
                <w:szCs w:val="32"/>
              </w:rPr>
              <w:t>.</w:t>
            </w:r>
          </w:p>
          <w:p w:rsidR="009F5F28" w:rsidRPr="00C04BF9" w:rsidRDefault="009F5F28" w:rsidP="006546C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D7F06"/>
                <w:sz w:val="17"/>
                <w:szCs w:val="17"/>
                <w:lang w:eastAsia="ru-RU"/>
              </w:rPr>
            </w:pPr>
          </w:p>
        </w:tc>
      </w:tr>
      <w:tr w:rsidR="009F5F28" w:rsidRPr="00C04BF9">
        <w:tc>
          <w:tcPr>
            <w:tcW w:w="9154" w:type="dxa"/>
            <w:tcBorders>
              <w:bottom w:val="single" w:sz="6" w:space="0" w:color="2A49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350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3390"/>
              <w:gridCol w:w="110"/>
            </w:tblGrid>
            <w:tr w:rsidR="009F5F28" w:rsidRPr="00F26328">
              <w:tc>
                <w:tcPr>
                  <w:tcW w:w="1340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tbl>
                  <w:tblPr>
                    <w:tblpPr w:leftFromText="180" w:rightFromText="180" w:vertAnchor="text" w:horzAnchor="margin" w:tblpX="-570" w:tblpY="-283"/>
                    <w:tblOverlap w:val="never"/>
                    <w:tblW w:w="3312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541"/>
                    <w:gridCol w:w="2147"/>
                    <w:gridCol w:w="853"/>
                    <w:gridCol w:w="2523"/>
                    <w:gridCol w:w="2739"/>
                  </w:tblGrid>
                  <w:tr w:rsidR="009F5F28" w:rsidRPr="00F26328">
                    <w:trPr>
                      <w:trHeight w:val="39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№ п/п 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Целевые показатели оценки эффективности реализации мероприятия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Единицы измерения 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Фактическое значение за отчетный период*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Справочно: значение за соответствующий период предшествующего года**</w:t>
                        </w:r>
                      </w:p>
                    </w:tc>
                  </w:tr>
                  <w:tr w:rsidR="009F5F28" w:rsidRPr="00F26328">
                    <w:trPr>
                      <w:trHeight w:val="1053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погибших и умерших в результате ДТП в субъекте Российской Федерации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3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983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01.1.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3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057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01.2.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3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Число погибших на месте ДТП в субъекте Российской Федерации – всего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3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3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3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до прибытия выездной бригады скорой медицинской помощи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3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02.4.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до прибытия выездной бригады центра / отделения экстренной медицинской помощи, территориального центра медицины катастроф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3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02.5.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при выездной бригаде скорой медицинской помощи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3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02.6.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при выездной бригаде отделения экстренной медицинской помощи и территориального центра медицины катастроф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3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841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во время перевозки (транспортировки) выездными бригадами скорой медицинской помощи, отделения экстренной медицинской помощи и территориальных центров медицины катастроф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4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03.1.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с места ДТП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4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04.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дома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4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992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стационарах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480570" w:rsidRDefault="009F5F28" w:rsidP="006546C7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4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05.1.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480570" w:rsidRDefault="009F5F28" w:rsidP="006546C7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4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032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05.2.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480570" w:rsidRDefault="009F5F28" w:rsidP="006546C7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4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06.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травмоцентрах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480570" w:rsidRDefault="009F5F28" w:rsidP="006546C7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4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06.1.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умерших в травмоцентрах I уровня – всего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4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06.2.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умерших в травмоцентрах II уровня – всего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480570" w:rsidRDefault="009F5F28" w:rsidP="006546C7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4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06.3.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умерших в травмоцентрах III уровня – всего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4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07.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стационарах в субъекте РФ в первые 24 часа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480570" w:rsidRDefault="009F5F28" w:rsidP="006546C7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5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07.1.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5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07.2.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480570" w:rsidRDefault="009F5F28" w:rsidP="006546C7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5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08.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травмоцентрах в субъекте РФ в первые 24 часа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480570" w:rsidRDefault="009F5F28" w:rsidP="006546C7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5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08.1.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 уровня в первые 24 часа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5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08.2.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 уровня в первые 24 часа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5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08.3.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III уровня в первые 24 часа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5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09.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стационарах в субъекте РФ в течение 0-7 суток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5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09.1.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5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09.2.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5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травмоцентрах в субъекте РФ в течение 0-7 суток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6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632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 уровня в течение 0-7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6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 уровня в течение 0-7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56BC3" w:rsidRDefault="009F5F28" w:rsidP="006546C7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6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III уровня в течение 0-7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6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292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стационарах в субъекте РФ в течение 0-30 суток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56BC3" w:rsidRDefault="009F5F28" w:rsidP="006546C7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6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11.1.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6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11.2.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56BC3" w:rsidRDefault="009F5F28" w:rsidP="006546C7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6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травмоцентрах в субъекте РФ в течение 0-30 суток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56BC3" w:rsidRDefault="009F5F28" w:rsidP="006546C7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6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12.1.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 уровня в течение 0-30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6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12.2.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 уровня в течение 0-30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56BC3" w:rsidRDefault="009F5F28" w:rsidP="006546C7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6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12.3.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III уровня в течение 0-30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7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других местах, не указанных в пунктах 2, 3, 4 и 5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7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14.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поступивших в стационары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376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7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14.1.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65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7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14.2.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303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7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поступивших в травмоцентры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376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7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поступивших в травмоцентры 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174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7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поступивших в травмоцентры II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202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7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поступивших в травмоцентры III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7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16.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госпитализированных в стационары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215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7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16.1.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8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16.2.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17384A" w:rsidRDefault="009F5F28" w:rsidP="006546C7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185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8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госпитализированных в травмоцентры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215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8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госпитализированных в травмоцентры 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99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8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госпитализированных в травмоцентры II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116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8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госпитализированных в травмоцентры III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8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18.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выездов бригад скорой медицинской помощи с поводом к вызову «ДТП»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выезд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185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8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18.1.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на место ДТП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выезд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185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8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5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18.1.1.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со временем доезда до 20 минут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выезд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185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8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сохраненных жизней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353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6546C7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8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</w:tbl>
                <w:p w:rsidR="009F5F28" w:rsidRPr="00C04BF9" w:rsidRDefault="009F5F28" w:rsidP="006546C7">
                  <w:pPr>
                    <w:spacing w:after="45" w:line="240" w:lineRule="auto"/>
                    <w:jc w:val="right"/>
                    <w:textAlignment w:val="center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  <w:r w:rsidRPr="00052780">
                    <w:rPr>
                      <w:rFonts w:ascii="Tahoma" w:hAnsi="Tahoma" w:cs="Tahoma"/>
                      <w:noProof/>
                      <w:sz w:val="17"/>
                      <w:szCs w:val="17"/>
                      <w:lang w:eastAsia="ru-RU"/>
                    </w:rPr>
                    <w:pict>
                      <v:shape id="_x0000_i1590" type="#_x0000_t75" alt="Сохранить изменения" style="width:15pt;height:15pt;visibility:visible">
                        <v:imagedata r:id="rId5" o:title=""/>
                      </v:shape>
                    </w:pict>
                  </w:r>
                </w:p>
                <w:p w:rsidR="009F5F28" w:rsidRPr="00C04BF9" w:rsidRDefault="009F5F28" w:rsidP="006546C7">
                  <w:pPr>
                    <w:spacing w:after="0" w:line="240" w:lineRule="auto"/>
                    <w:textAlignment w:val="center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6546C7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F5F28" w:rsidRPr="00F26328">
              <w:tc>
                <w:tcPr>
                  <w:tcW w:w="1340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6546C7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6546C7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F5F28" w:rsidRPr="00F26328">
              <w:tc>
                <w:tcPr>
                  <w:tcW w:w="1340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6546C7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6546C7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F5F28" w:rsidRPr="00F26328">
              <w:trPr>
                <w:trHeight w:val="23"/>
              </w:trPr>
              <w:tc>
                <w:tcPr>
                  <w:tcW w:w="1340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6546C7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6546C7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9F5F28" w:rsidRPr="00C04BF9" w:rsidRDefault="009F5F28" w:rsidP="006546C7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ru-RU"/>
              </w:rPr>
            </w:pPr>
          </w:p>
        </w:tc>
      </w:tr>
    </w:tbl>
    <w:p w:rsidR="009F5F28" w:rsidRDefault="009F5F28" w:rsidP="00415C96">
      <w:pPr>
        <w:spacing w:after="0" w:line="240" w:lineRule="auto"/>
      </w:pPr>
    </w:p>
    <w:tbl>
      <w:tblPr>
        <w:tblW w:w="0" w:type="auto"/>
        <w:tblInd w:w="2" w:type="dxa"/>
        <w:tblBorders>
          <w:top w:val="single" w:sz="6" w:space="0" w:color="2A4980"/>
          <w:left w:val="single" w:sz="6" w:space="0" w:color="2A4980"/>
          <w:bottom w:val="single" w:sz="6" w:space="0" w:color="2A4980"/>
          <w:right w:val="single" w:sz="6" w:space="0" w:color="2A498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154"/>
      </w:tblGrid>
      <w:tr w:rsidR="009F5F28" w:rsidRPr="00C04BF9">
        <w:tc>
          <w:tcPr>
            <w:tcW w:w="9154" w:type="dxa"/>
            <w:tcBorders>
              <w:top w:val="single" w:sz="6" w:space="0" w:color="2A4980"/>
              <w:bottom w:val="single" w:sz="6" w:space="0" w:color="2A49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F28" w:rsidRPr="00CF7916" w:rsidRDefault="009F5F28" w:rsidP="0027505B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CF7916">
              <w:rPr>
                <w:sz w:val="32"/>
                <w:szCs w:val="32"/>
              </w:rPr>
              <w:t>ТП по РИ  за</w:t>
            </w:r>
            <w:r>
              <w:rPr>
                <w:sz w:val="32"/>
                <w:szCs w:val="32"/>
              </w:rPr>
              <w:t xml:space="preserve"> сентябрь  </w:t>
            </w:r>
            <w:r>
              <w:rPr>
                <w:sz w:val="32"/>
                <w:szCs w:val="32"/>
                <w:u w:val="single"/>
              </w:rPr>
              <w:t xml:space="preserve">  </w:t>
            </w:r>
            <w:r w:rsidRPr="00CF7916">
              <w:rPr>
                <w:sz w:val="32"/>
                <w:szCs w:val="32"/>
                <w:u w:val="single"/>
              </w:rPr>
              <w:t>20</w:t>
            </w:r>
            <w:r>
              <w:rPr>
                <w:sz w:val="32"/>
                <w:szCs w:val="32"/>
                <w:u w:val="single"/>
              </w:rPr>
              <w:t>20</w:t>
            </w:r>
            <w:r w:rsidRPr="00CF7916">
              <w:rPr>
                <w:sz w:val="32"/>
                <w:szCs w:val="32"/>
                <w:u w:val="single"/>
              </w:rPr>
              <w:t xml:space="preserve"> г</w:t>
            </w:r>
            <w:r w:rsidRPr="00CF7916">
              <w:rPr>
                <w:sz w:val="32"/>
                <w:szCs w:val="32"/>
              </w:rPr>
              <w:t>.</w:t>
            </w:r>
          </w:p>
          <w:p w:rsidR="009F5F28" w:rsidRPr="00C04BF9" w:rsidRDefault="009F5F28" w:rsidP="002750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D7F06"/>
                <w:sz w:val="17"/>
                <w:szCs w:val="17"/>
                <w:lang w:eastAsia="ru-RU"/>
              </w:rPr>
            </w:pPr>
          </w:p>
        </w:tc>
      </w:tr>
      <w:tr w:rsidR="009F5F28" w:rsidRPr="00C04BF9">
        <w:tc>
          <w:tcPr>
            <w:tcW w:w="9154" w:type="dxa"/>
            <w:tcBorders>
              <w:bottom w:val="single" w:sz="6" w:space="0" w:color="2A49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350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3390"/>
              <w:gridCol w:w="110"/>
            </w:tblGrid>
            <w:tr w:rsidR="009F5F28" w:rsidRPr="00F26328">
              <w:tc>
                <w:tcPr>
                  <w:tcW w:w="1340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tbl>
                  <w:tblPr>
                    <w:tblpPr w:leftFromText="180" w:rightFromText="180" w:vertAnchor="text" w:horzAnchor="margin" w:tblpX="-570" w:tblpY="-283"/>
                    <w:tblOverlap w:val="never"/>
                    <w:tblW w:w="3312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541"/>
                    <w:gridCol w:w="2147"/>
                    <w:gridCol w:w="853"/>
                    <w:gridCol w:w="2523"/>
                    <w:gridCol w:w="2739"/>
                  </w:tblGrid>
                  <w:tr w:rsidR="009F5F28" w:rsidRPr="00F26328">
                    <w:trPr>
                      <w:trHeight w:val="39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№ п/п 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Целевые показатели оценки эффективности реализации мероприятия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Единицы измерения 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Фактическое значение за отчетный период*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Справочно: значение за соответствующий период предшествующего года**</w:t>
                        </w:r>
                      </w:p>
                    </w:tc>
                  </w:tr>
                  <w:tr w:rsidR="009F5F28" w:rsidRPr="00F26328">
                    <w:trPr>
                      <w:trHeight w:val="1053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погибших и умерших в результате ДТП в субъекте Российской Федерации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9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983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01.1.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9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057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01.2.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9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Число погибших на месте ДТП в субъекте Российской Федерации – всего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9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9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9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до прибытия выездной бригады скорой медицинской помощи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9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02.4.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до прибытия выездной бригады центра / отделения экстренной медицинской помощи, территориального центра медицины катастроф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9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02.5.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при выездной бригаде скорой медицинской помощи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59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02.6.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при выездной бригаде отделения экстренной медицинской помощи и территориального центра медицины катастроф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0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841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во время перевозки (транспортировки) выездными бригадами скорой медицинской помощи, отделения экстренной медицинской помощи и территориальных центров медицины катастроф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0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03.1.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с места ДТП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0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04.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дома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0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992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стационарах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480570" w:rsidRDefault="009F5F28" w:rsidP="0027505B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0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05.1.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480570" w:rsidRDefault="009F5F28" w:rsidP="0027505B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0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032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05.2.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480570" w:rsidRDefault="009F5F28" w:rsidP="0027505B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0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06.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травмоцентрах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480570" w:rsidRDefault="009F5F28" w:rsidP="0027505B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0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06.1.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умерших в травмоцентрах I уровня – всего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0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06.2.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умерших в травмоцентрах II уровня – всего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480570" w:rsidRDefault="009F5F28" w:rsidP="0027505B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0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06.3.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умерших в травмоцентрах III уровня – всего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1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07.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стационарах в субъекте РФ в первые 24 часа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480570" w:rsidRDefault="009F5F28" w:rsidP="0027505B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1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07.1.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1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07.2.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480570" w:rsidRDefault="009F5F28" w:rsidP="0027505B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1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08.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травмоцентрах в субъекте РФ в первые 24 часа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480570" w:rsidRDefault="009F5F28" w:rsidP="0027505B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1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08.1.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 уровня в первые 24 часа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1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08.2.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 уровня в первые 24 часа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1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08.3.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III уровня в первые 24 часа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1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09.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стационарах в субъекте РФ в течение 0-7 суток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1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09.1.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1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09.2.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2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травмоцентрах в субъекте РФ в течение 0-7 суток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2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632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 уровня в течение 0-7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2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 уровня в течение 0-7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56BC3" w:rsidRDefault="009F5F28" w:rsidP="0027505B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2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III уровня в течение 0-7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2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292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стационарах в субъекте РФ в течение 0-30 суток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56BC3" w:rsidRDefault="009F5F28" w:rsidP="0027505B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2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11.1.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CF18AF" w:rsidRDefault="009F5F28" w:rsidP="00CF18AF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2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11.2.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Default="009F5F28" w:rsidP="0027505B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CF18AF" w:rsidRDefault="009F5F28" w:rsidP="00CF18AF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2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травмоцентрах в субъекте РФ в течение 0-30 суток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56BC3" w:rsidRDefault="009F5F28" w:rsidP="0027505B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2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12.1.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 уровня в течение 0-30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2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12.2.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 уровня в течение 0-30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56BC3" w:rsidRDefault="009F5F28" w:rsidP="0027505B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3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12.3.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III уровня в течение 0-30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3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других местах, не указанных в пунктах 2, 3, 4 и 5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3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14.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поступивших в стационары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437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3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14.1.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69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3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14.2.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355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3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поступивших в травмоцентры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437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3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поступивших в травмоцентры 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210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3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поступивших в травмоцентры II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227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3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поступивших в травмоцентры III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3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16.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госпитализированных в стационары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4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16.1.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4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16.2.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17384A" w:rsidRDefault="009F5F28" w:rsidP="0027505B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208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4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госпитализированных в травмоцентры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4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госпитализированных в травмоцентры 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114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4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госпитализированных в травмоцентры II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130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4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госпитализированных в травмоцентры III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4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18.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выездов бригад скорой медицинской помощи с поводом к вызову «ДТП»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выезд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194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4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18.1.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на место ДТП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выезд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194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4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5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18.1.1.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со временем доезда до 20 минут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выезд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194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4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сохраненных жизней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406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27505B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5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</w:tbl>
                <w:p w:rsidR="009F5F28" w:rsidRPr="00C04BF9" w:rsidRDefault="009F5F28" w:rsidP="0027505B">
                  <w:pPr>
                    <w:spacing w:after="45" w:line="240" w:lineRule="auto"/>
                    <w:jc w:val="right"/>
                    <w:textAlignment w:val="center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  <w:r w:rsidRPr="00052780">
                    <w:rPr>
                      <w:rFonts w:ascii="Tahoma" w:hAnsi="Tahoma" w:cs="Tahoma"/>
                      <w:noProof/>
                      <w:sz w:val="17"/>
                      <w:szCs w:val="17"/>
                      <w:lang w:eastAsia="ru-RU"/>
                    </w:rPr>
                    <w:pict>
                      <v:shape id="_x0000_i1651" type="#_x0000_t75" alt="Сохранить изменения" style="width:15pt;height:15pt;visibility:visible">
                        <v:imagedata r:id="rId5" o:title=""/>
                      </v:shape>
                    </w:pict>
                  </w:r>
                </w:p>
                <w:p w:rsidR="009F5F28" w:rsidRPr="00C04BF9" w:rsidRDefault="009F5F28" w:rsidP="0027505B">
                  <w:pPr>
                    <w:spacing w:after="0" w:line="240" w:lineRule="auto"/>
                    <w:textAlignment w:val="center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27505B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F5F28" w:rsidRPr="00F26328">
              <w:tc>
                <w:tcPr>
                  <w:tcW w:w="1340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27505B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27505B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F5F28" w:rsidRPr="00F26328">
              <w:tc>
                <w:tcPr>
                  <w:tcW w:w="1340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27505B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27505B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F5F28" w:rsidRPr="00F26328">
              <w:trPr>
                <w:trHeight w:val="23"/>
              </w:trPr>
              <w:tc>
                <w:tcPr>
                  <w:tcW w:w="1340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27505B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27505B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9F5F28" w:rsidRPr="00C04BF9" w:rsidRDefault="009F5F28" w:rsidP="0027505B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ru-RU"/>
              </w:rPr>
            </w:pPr>
          </w:p>
        </w:tc>
      </w:tr>
    </w:tbl>
    <w:p w:rsidR="009F5F28" w:rsidRDefault="009F5F28" w:rsidP="001736D2">
      <w:pPr>
        <w:spacing w:after="0" w:line="240" w:lineRule="auto"/>
      </w:pPr>
    </w:p>
    <w:tbl>
      <w:tblPr>
        <w:tblW w:w="0" w:type="auto"/>
        <w:tblInd w:w="2" w:type="dxa"/>
        <w:tblBorders>
          <w:top w:val="single" w:sz="6" w:space="0" w:color="2A4980"/>
          <w:left w:val="single" w:sz="6" w:space="0" w:color="2A4980"/>
          <w:bottom w:val="single" w:sz="6" w:space="0" w:color="2A4980"/>
          <w:right w:val="single" w:sz="6" w:space="0" w:color="2A498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154"/>
      </w:tblGrid>
      <w:tr w:rsidR="009F5F28" w:rsidRPr="00C04BF9">
        <w:tc>
          <w:tcPr>
            <w:tcW w:w="9154" w:type="dxa"/>
            <w:tcBorders>
              <w:top w:val="single" w:sz="6" w:space="0" w:color="2A4980"/>
              <w:bottom w:val="single" w:sz="6" w:space="0" w:color="2A49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F28" w:rsidRPr="00CF7916" w:rsidRDefault="009F5F28" w:rsidP="00853A44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CF7916">
              <w:rPr>
                <w:sz w:val="32"/>
                <w:szCs w:val="32"/>
              </w:rPr>
              <w:t>ТП по РИ  за</w:t>
            </w:r>
            <w:r>
              <w:rPr>
                <w:sz w:val="32"/>
                <w:szCs w:val="32"/>
              </w:rPr>
              <w:t xml:space="preserve"> октябрь  </w:t>
            </w:r>
            <w:r>
              <w:rPr>
                <w:sz w:val="32"/>
                <w:szCs w:val="32"/>
                <w:u w:val="single"/>
              </w:rPr>
              <w:t xml:space="preserve">  </w:t>
            </w:r>
            <w:r w:rsidRPr="00CF7916">
              <w:rPr>
                <w:sz w:val="32"/>
                <w:szCs w:val="32"/>
                <w:u w:val="single"/>
              </w:rPr>
              <w:t>20</w:t>
            </w:r>
            <w:r>
              <w:rPr>
                <w:sz w:val="32"/>
                <w:szCs w:val="32"/>
                <w:u w:val="single"/>
              </w:rPr>
              <w:t>20</w:t>
            </w:r>
            <w:r w:rsidRPr="00CF7916">
              <w:rPr>
                <w:sz w:val="32"/>
                <w:szCs w:val="32"/>
                <w:u w:val="single"/>
              </w:rPr>
              <w:t xml:space="preserve"> г</w:t>
            </w:r>
            <w:r w:rsidRPr="00CF7916">
              <w:rPr>
                <w:sz w:val="32"/>
                <w:szCs w:val="32"/>
              </w:rPr>
              <w:t>.</w:t>
            </w:r>
          </w:p>
          <w:p w:rsidR="009F5F28" w:rsidRPr="00C04BF9" w:rsidRDefault="009F5F28" w:rsidP="00853A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D7F06"/>
                <w:sz w:val="17"/>
                <w:szCs w:val="17"/>
                <w:lang w:eastAsia="ru-RU"/>
              </w:rPr>
            </w:pPr>
          </w:p>
        </w:tc>
      </w:tr>
      <w:tr w:rsidR="009F5F28" w:rsidRPr="00C04BF9">
        <w:tc>
          <w:tcPr>
            <w:tcW w:w="9154" w:type="dxa"/>
            <w:tcBorders>
              <w:bottom w:val="single" w:sz="6" w:space="0" w:color="2A49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350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3390"/>
              <w:gridCol w:w="110"/>
            </w:tblGrid>
            <w:tr w:rsidR="009F5F28" w:rsidRPr="00F26328">
              <w:tc>
                <w:tcPr>
                  <w:tcW w:w="1340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tbl>
                  <w:tblPr>
                    <w:tblpPr w:leftFromText="180" w:rightFromText="180" w:vertAnchor="text" w:horzAnchor="margin" w:tblpX="-570" w:tblpY="-283"/>
                    <w:tblOverlap w:val="never"/>
                    <w:tblW w:w="3312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541"/>
                    <w:gridCol w:w="2147"/>
                    <w:gridCol w:w="853"/>
                    <w:gridCol w:w="2523"/>
                    <w:gridCol w:w="2739"/>
                  </w:tblGrid>
                  <w:tr w:rsidR="009F5F28" w:rsidRPr="00F26328">
                    <w:trPr>
                      <w:trHeight w:val="39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№ п/п 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Целевые показатели оценки эффективности реализации мероприятия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Единицы измерения 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Фактическое значение за отчетный период*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Справочно: значение за соответствующий период предшествующего года**</w:t>
                        </w:r>
                      </w:p>
                    </w:tc>
                  </w:tr>
                  <w:tr w:rsidR="009F5F28" w:rsidRPr="00F26328">
                    <w:trPr>
                      <w:trHeight w:val="1053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погибших и умерших в результате ДТП в субъекте Российской Федерации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53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5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983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01.1.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5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057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01.2.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49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5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Число погибших на месте ДТП в субъекте Российской Федерации – всего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39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5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5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5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до прибытия выездной бригады скорой медицинской помощи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5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02.4.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до прибытия выездной бригады центра / отделения экстренной медицинской помощи, территориального центра медицины катастроф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5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02.5.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при выездной бригаде скорой медицинской помощи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6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02.6.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при выездной бригаде отделения экстренной медицинской помощи и территориального центра медицины катастроф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6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841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во время перевозки (транспортировки) выездными бригадами скорой медицинской помощи, отделения экстренной медицинской помощи и территориальных центров медицины катастроф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6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03.1.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с места ДТП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6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04.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дома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6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992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стационарах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480570" w:rsidRDefault="009F5F28" w:rsidP="00853A44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6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05.1.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480570" w:rsidRDefault="009F5F28" w:rsidP="00853A44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6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032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05.2.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480570" w:rsidRDefault="009F5F28" w:rsidP="00853A44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6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06.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травмоцентрах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480570" w:rsidRDefault="009F5F28" w:rsidP="00853A44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6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06.1.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умерших в травмоцентрах I уровня – всего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6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06.2.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умерших в травмоцентрах II уровня – всего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480570" w:rsidRDefault="009F5F28" w:rsidP="00853A44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7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06.3.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умерших в травмоцентрах III уровня – всего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7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07.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стационарах в субъекте РФ в первые 24 часа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480570" w:rsidRDefault="009F5F28" w:rsidP="00853A44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7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07.1.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7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07.2.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480570" w:rsidRDefault="009F5F28" w:rsidP="00853A44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7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08.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травмоцентрах в субъекте РФ в первые 24 часа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480570" w:rsidRDefault="009F5F28" w:rsidP="00853A44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7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08.1.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 уровня в первые 24 часа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7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08.2.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 уровня в первые 24 часа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7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08.3.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III уровня в первые 24 часа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7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09.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стационарах в субъекте РФ в течение 0-7 суток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7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09.1.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Default="009F5F28" w:rsidP="00853A4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AD2BCB" w:rsidRDefault="009F5F28" w:rsidP="00AD2BCB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8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09.2.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8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травмоцентрах в субъекте РФ в течение 0-7 суток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8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632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 уровня в течение 0-7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8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 уровня в течение 0-7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56BC3" w:rsidRDefault="009F5F28" w:rsidP="00853A44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8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III уровня в течение 0-7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8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292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стационарах в субъекте РФ в течение 0-30 суток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56BC3" w:rsidRDefault="009F5F28" w:rsidP="00853A44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8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11.1.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F18AF" w:rsidRDefault="009F5F28" w:rsidP="00853A44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8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11.2.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F18AF" w:rsidRDefault="009F5F28" w:rsidP="00853A44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8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травмоцентрах в субъекте РФ в течение 0-30 суток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56BC3" w:rsidRDefault="009F5F28" w:rsidP="00853A44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8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12.1.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 уровня в течение 0-30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6578CA" w:rsidRDefault="009F5F28" w:rsidP="006578CA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9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12.2.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 уровня в течение 0-30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Default="009F5F28" w:rsidP="00853A44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6578CA" w:rsidRDefault="009F5F28" w:rsidP="006578CA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9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12.3.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III уровня в течение 0-30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9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других местах, не указанных в пунктах 2, 3, 4 и 5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9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14.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поступивших в стационары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Default="009F5F28" w:rsidP="00853A4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Default="009F5F28" w:rsidP="006578CA">
                        <w:pP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6578CA" w:rsidRDefault="009F5F28" w:rsidP="006578CA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516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9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14.1.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Default="009F5F28" w:rsidP="00853A4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Default="009F5F28" w:rsidP="006578CA">
                        <w:pP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6578CA" w:rsidRDefault="009F5F28" w:rsidP="006578CA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81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9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14.2.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Default="009F5F28" w:rsidP="00853A4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Default="009F5F28" w:rsidP="006578CA">
                        <w:pP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6578CA" w:rsidRDefault="009F5F28" w:rsidP="006578CA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421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9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поступивших в травмоцентры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Default="009F5F28" w:rsidP="00853A4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Default="009F5F28" w:rsidP="006578CA">
                        <w:pP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6578CA" w:rsidRDefault="009F5F28" w:rsidP="006578CA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516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9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поступивших в травмоцентры 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Default="009F5F28" w:rsidP="00853A4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6578CA" w:rsidRDefault="009F5F28" w:rsidP="006578CA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236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9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поступивших в травмоцентры II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Default="009F5F28" w:rsidP="00853A4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Default="009F5F28" w:rsidP="006578CA">
                        <w:pP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6578CA" w:rsidRDefault="009F5F28" w:rsidP="006578CA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280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69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поступивших в травмоцентры III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0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16.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госпитализированных в стационары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Default="009F5F28" w:rsidP="00853A4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Default="009F5F28" w:rsidP="006578CA">
                        <w:pP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6578CA" w:rsidRDefault="009F5F28" w:rsidP="006578CA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286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0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16.1.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Default="009F5F28" w:rsidP="00853A4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Default="009F5F28" w:rsidP="006578CA">
                        <w:pP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6578CA" w:rsidRDefault="009F5F28" w:rsidP="006578CA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0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16.2.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Default="009F5F28" w:rsidP="00853A44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6578CA" w:rsidRDefault="009F5F28" w:rsidP="006578CA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247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0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госпитализированных в травмоцентры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Default="009F5F28" w:rsidP="00853A4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Default="009F5F28" w:rsidP="006578CA">
                        <w:pP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6578CA" w:rsidRDefault="009F5F28" w:rsidP="006578CA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286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0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госпитализированных в травмоцентры 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Default="009F5F28" w:rsidP="00853A4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Default="009F5F28" w:rsidP="006578CA">
                        <w:pP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6578CA" w:rsidRDefault="009F5F28" w:rsidP="006578CA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132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0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госпитализированных в травмоцентры II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Default="009F5F28" w:rsidP="00853A4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Default="009F5F28" w:rsidP="006578CA">
                        <w:pP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6578CA" w:rsidRDefault="009F5F28" w:rsidP="006578CA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0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госпитализированных в травмоцентры III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0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18.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выездов бригад скорой медицинской помощи с поводом к вызову «ДТП»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выезд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Default="009F5F28" w:rsidP="00853A4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6578CA" w:rsidRDefault="009F5F28" w:rsidP="006578CA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213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0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18.1.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на место ДТП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выезд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Default="009F5F28" w:rsidP="00853A4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6578CA" w:rsidRDefault="009F5F28" w:rsidP="006578CA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213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0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5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18.1.1.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со временем доезда до 20 минут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выезд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Default="009F5F28" w:rsidP="00853A4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6578CA" w:rsidRDefault="009F5F28" w:rsidP="006578CA">
                        <w:pP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Default="009F5F28" w:rsidP="006578CA">
                        <w:pP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6578CA" w:rsidRDefault="009F5F28" w:rsidP="006578CA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213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1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сохраненных жизней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Default="009F5F28" w:rsidP="00853A4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F5F28" w:rsidRPr="006578CA" w:rsidRDefault="009F5F28" w:rsidP="006578CA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481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853A4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1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</w:tbl>
                <w:p w:rsidR="009F5F28" w:rsidRPr="00C04BF9" w:rsidRDefault="009F5F28" w:rsidP="00853A44">
                  <w:pPr>
                    <w:spacing w:after="45" w:line="240" w:lineRule="auto"/>
                    <w:jc w:val="right"/>
                    <w:textAlignment w:val="center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  <w:r w:rsidRPr="00052780">
                    <w:rPr>
                      <w:rFonts w:ascii="Tahoma" w:hAnsi="Tahoma" w:cs="Tahoma"/>
                      <w:noProof/>
                      <w:sz w:val="17"/>
                      <w:szCs w:val="17"/>
                      <w:lang w:eastAsia="ru-RU"/>
                    </w:rPr>
                    <w:pict>
                      <v:shape id="_x0000_i1712" type="#_x0000_t75" alt="Сохранить изменения" style="width:15pt;height:15pt;visibility:visible">
                        <v:imagedata r:id="rId5" o:title=""/>
                      </v:shape>
                    </w:pict>
                  </w:r>
                </w:p>
                <w:p w:rsidR="009F5F28" w:rsidRPr="00C04BF9" w:rsidRDefault="009F5F28" w:rsidP="00853A44">
                  <w:pPr>
                    <w:spacing w:after="0" w:line="240" w:lineRule="auto"/>
                    <w:textAlignment w:val="center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853A44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F5F28" w:rsidRPr="00F26328">
              <w:tc>
                <w:tcPr>
                  <w:tcW w:w="1340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853A44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853A44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F5F28" w:rsidRPr="00F26328">
              <w:tc>
                <w:tcPr>
                  <w:tcW w:w="1340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853A44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853A44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F5F28" w:rsidRPr="00F26328">
              <w:trPr>
                <w:trHeight w:val="23"/>
              </w:trPr>
              <w:tc>
                <w:tcPr>
                  <w:tcW w:w="1340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853A44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853A44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9F5F28" w:rsidRPr="00C04BF9" w:rsidRDefault="009F5F28" w:rsidP="00853A44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ru-RU"/>
              </w:rPr>
            </w:pPr>
          </w:p>
        </w:tc>
      </w:tr>
    </w:tbl>
    <w:p w:rsidR="009F5F28" w:rsidRDefault="009F5F28" w:rsidP="00415C96">
      <w:pPr>
        <w:spacing w:after="0" w:line="240" w:lineRule="auto"/>
      </w:pPr>
    </w:p>
    <w:p w:rsidR="009F5F28" w:rsidRDefault="009F5F28" w:rsidP="00415C96">
      <w:pPr>
        <w:spacing w:after="0" w:line="240" w:lineRule="auto"/>
      </w:pPr>
    </w:p>
    <w:tbl>
      <w:tblPr>
        <w:tblW w:w="0" w:type="auto"/>
        <w:tblInd w:w="2" w:type="dxa"/>
        <w:tblBorders>
          <w:top w:val="single" w:sz="6" w:space="0" w:color="2A4980"/>
          <w:left w:val="single" w:sz="6" w:space="0" w:color="2A4980"/>
          <w:bottom w:val="single" w:sz="6" w:space="0" w:color="2A4980"/>
          <w:right w:val="single" w:sz="6" w:space="0" w:color="2A498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154"/>
      </w:tblGrid>
      <w:tr w:rsidR="009F5F28" w:rsidRPr="00C04BF9">
        <w:tc>
          <w:tcPr>
            <w:tcW w:w="9154" w:type="dxa"/>
            <w:tcBorders>
              <w:top w:val="single" w:sz="6" w:space="0" w:color="2A4980"/>
              <w:bottom w:val="single" w:sz="6" w:space="0" w:color="2A49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F28" w:rsidRPr="00CF7916" w:rsidRDefault="009F5F28" w:rsidP="00C07513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CF7916">
              <w:rPr>
                <w:sz w:val="32"/>
                <w:szCs w:val="32"/>
              </w:rPr>
              <w:t>ТП по РИ  за</w:t>
            </w:r>
            <w:r>
              <w:rPr>
                <w:sz w:val="32"/>
                <w:szCs w:val="32"/>
              </w:rPr>
              <w:t xml:space="preserve"> ноябрь  </w:t>
            </w:r>
            <w:r>
              <w:rPr>
                <w:sz w:val="32"/>
                <w:szCs w:val="32"/>
                <w:u w:val="single"/>
              </w:rPr>
              <w:t xml:space="preserve">  </w:t>
            </w:r>
            <w:r w:rsidRPr="00CF7916">
              <w:rPr>
                <w:sz w:val="32"/>
                <w:szCs w:val="32"/>
                <w:u w:val="single"/>
              </w:rPr>
              <w:t>20</w:t>
            </w:r>
            <w:r>
              <w:rPr>
                <w:sz w:val="32"/>
                <w:szCs w:val="32"/>
                <w:u w:val="single"/>
              </w:rPr>
              <w:t>20</w:t>
            </w:r>
            <w:r w:rsidRPr="00CF7916">
              <w:rPr>
                <w:sz w:val="32"/>
                <w:szCs w:val="32"/>
                <w:u w:val="single"/>
              </w:rPr>
              <w:t xml:space="preserve"> г</w:t>
            </w:r>
            <w:r w:rsidRPr="00CF7916">
              <w:rPr>
                <w:sz w:val="32"/>
                <w:szCs w:val="32"/>
              </w:rPr>
              <w:t>.</w:t>
            </w:r>
          </w:p>
          <w:p w:rsidR="009F5F28" w:rsidRPr="00C04BF9" w:rsidRDefault="009F5F28" w:rsidP="00C0751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D7F06"/>
                <w:sz w:val="17"/>
                <w:szCs w:val="17"/>
                <w:lang w:eastAsia="ru-RU"/>
              </w:rPr>
            </w:pPr>
          </w:p>
        </w:tc>
      </w:tr>
      <w:tr w:rsidR="009F5F28" w:rsidRPr="00C04BF9">
        <w:tc>
          <w:tcPr>
            <w:tcW w:w="9154" w:type="dxa"/>
            <w:tcBorders>
              <w:bottom w:val="single" w:sz="6" w:space="0" w:color="2A49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350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3390"/>
              <w:gridCol w:w="110"/>
            </w:tblGrid>
            <w:tr w:rsidR="009F5F28" w:rsidRPr="00F26328">
              <w:tc>
                <w:tcPr>
                  <w:tcW w:w="1340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tbl>
                  <w:tblPr>
                    <w:tblpPr w:leftFromText="180" w:rightFromText="180" w:vertAnchor="text" w:horzAnchor="margin" w:tblpX="-570" w:tblpY="-283"/>
                    <w:tblOverlap w:val="never"/>
                    <w:tblW w:w="3312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541"/>
                    <w:gridCol w:w="2147"/>
                    <w:gridCol w:w="853"/>
                    <w:gridCol w:w="2523"/>
                    <w:gridCol w:w="2739"/>
                  </w:tblGrid>
                  <w:tr w:rsidR="009F5F28" w:rsidRPr="00F26328">
                    <w:trPr>
                      <w:trHeight w:val="39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№ п/п 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Целевые показатели оценки эффективности реализации мероприятия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Единицы измерения 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Фактическое значение за отчетный период*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Справочно: значение за соответствующий период предшествующего года**</w:t>
                        </w:r>
                      </w:p>
                    </w:tc>
                  </w:tr>
                  <w:tr w:rsidR="009F5F28" w:rsidRPr="00F26328">
                    <w:trPr>
                      <w:trHeight w:val="1053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погибших и умерших в результате ДТП в субъекте Российской Федерации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64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1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983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01.1.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1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057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01.2.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58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1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Число погибших на месте ДТП в субъекте Российской Федерации – всего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49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1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1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1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до прибытия выездной бригады скорой медицинской помощи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1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02.4.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до прибытия выездной бригады центра / отделения экстренной медицинской помощи, территориального центра медицины катастроф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2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02.5.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при выездной бригаде скорой медицинской помощи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2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02.6.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при выездной бригаде отделения экстренной медицинской помощи и территориального центра медицины катастроф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2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841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во время перевозки (транспортировки) выездными бригадами скорой медицинской помощи, отделения экстренной медицинской помощи и территориальных центров медицины катастроф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2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03.1.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с места ДТП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2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04.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дома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2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992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стационарах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480570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2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05.1.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480570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2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032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05.2.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480570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2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06.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травмоцентрах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480570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2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06.1.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умерших в травмоцентрах I уровня – всего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3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06.2.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умерших в травмоцентрах II уровня – всего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480570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3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06.3.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умерших в травмоцентрах III уровня – всего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3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07.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стационарах в субъекте РФ в первые 24 часа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480570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3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07.1.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3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07.2.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480570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3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08.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травмоцентрах в субъекте РФ в первые 24 часа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480570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3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08.1.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 уровня в первые 24 часа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3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08.2.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 уровня в первые 24 часа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3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08.3.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III уровня в первые 24 часа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3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09.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стационарах в субъекте РФ в течение 0-7 суток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4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09.1.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AD2BCB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4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09.2.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4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травмоцентрах в субъекте РФ в течение 0-7 суток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4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632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 уровня в течение 0-7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4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 уровня в течение 0-7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56BC3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4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III уровня в течение 0-7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4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292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стационарах в субъекте РФ в течение 0-30 суток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56BC3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4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11.1.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F18AF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4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11.2.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F18AF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4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травмоцентрах в субъекте РФ в течение 0-30 суток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56BC3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5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12.1.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 уровня в течение 0-30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6578CA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5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12.2.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 уровня в течение 0-30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6578CA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5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12.3.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III уровня в течение 0-30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5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других местах, не указанных в пунктах 2, 3, 4 и 5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5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14.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поступивших в стационары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6578CA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574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5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14.1.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6578CA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88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5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14.2.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6578CA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469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5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поступивших в травмоцентры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6578CA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574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5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поступивших в травмоцентры 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6578CA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260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5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поступивших в травмоцентры II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6578CA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314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6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поступивших в травмоцентры III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6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16.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госпитализированных в стационары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6578CA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322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6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16.1.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6578CA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6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16.2.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6578CA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279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6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госпитализированных в травмоцентры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6578CA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322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6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госпитализированных в травмоцентры 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6578CA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150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6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госпитализированных в травмоцентры II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6578CA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6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госпитализированных в травмоцентры III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6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18.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выездов бригад скорой медицинской помощи с поводом к вызову «ДТП»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выезд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6578CA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249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6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18.1.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на место ДТП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выезд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6578CA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249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7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5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18.1.1.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со временем доезда до 20 минут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выезд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6578CA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249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7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сохраненных жизней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6578CA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510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7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</w:tbl>
                <w:p w:rsidR="009F5F28" w:rsidRPr="00C04BF9" w:rsidRDefault="009F5F28" w:rsidP="00C07513">
                  <w:pPr>
                    <w:spacing w:after="45" w:line="240" w:lineRule="auto"/>
                    <w:jc w:val="right"/>
                    <w:textAlignment w:val="center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  <w:r w:rsidRPr="00052780">
                    <w:rPr>
                      <w:rFonts w:ascii="Tahoma" w:hAnsi="Tahoma" w:cs="Tahoma"/>
                      <w:noProof/>
                      <w:sz w:val="17"/>
                      <w:szCs w:val="17"/>
                      <w:lang w:eastAsia="ru-RU"/>
                    </w:rPr>
                    <w:pict>
                      <v:shape id="_x0000_i1773" type="#_x0000_t75" alt="Сохранить изменения" style="width:15pt;height:15pt;visibility:visible">
                        <v:imagedata r:id="rId5" o:title=""/>
                      </v:shape>
                    </w:pict>
                  </w:r>
                </w:p>
                <w:p w:rsidR="009F5F28" w:rsidRPr="00C04BF9" w:rsidRDefault="009F5F28" w:rsidP="00C07513">
                  <w:pPr>
                    <w:spacing w:after="0" w:line="240" w:lineRule="auto"/>
                    <w:textAlignment w:val="center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C07513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F5F28" w:rsidRPr="00F26328">
              <w:tc>
                <w:tcPr>
                  <w:tcW w:w="1340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C07513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C07513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F5F28" w:rsidRPr="00F26328">
              <w:tc>
                <w:tcPr>
                  <w:tcW w:w="1340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C07513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C07513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F5F28" w:rsidRPr="00F26328">
              <w:trPr>
                <w:trHeight w:val="23"/>
              </w:trPr>
              <w:tc>
                <w:tcPr>
                  <w:tcW w:w="1340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C07513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C07513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9F5F28" w:rsidRPr="00C04BF9" w:rsidRDefault="009F5F28" w:rsidP="00C07513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ru-RU"/>
              </w:rPr>
            </w:pPr>
          </w:p>
        </w:tc>
      </w:tr>
      <w:tr w:rsidR="009F5F28" w:rsidRPr="00C04BF9">
        <w:tc>
          <w:tcPr>
            <w:tcW w:w="9154" w:type="dxa"/>
            <w:tcBorders>
              <w:bottom w:val="single" w:sz="6" w:space="0" w:color="2A49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F28" w:rsidRPr="00CF7916" w:rsidRDefault="009F5F28" w:rsidP="00C07513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CF7916">
              <w:rPr>
                <w:sz w:val="32"/>
                <w:szCs w:val="32"/>
              </w:rPr>
              <w:t>ТП по РИ  за</w:t>
            </w:r>
            <w:r>
              <w:rPr>
                <w:sz w:val="32"/>
                <w:szCs w:val="32"/>
              </w:rPr>
              <w:t xml:space="preserve">  декабрь  </w:t>
            </w:r>
            <w:r>
              <w:rPr>
                <w:sz w:val="32"/>
                <w:szCs w:val="32"/>
                <w:u w:val="single"/>
              </w:rPr>
              <w:t xml:space="preserve">  </w:t>
            </w:r>
            <w:r w:rsidRPr="00CF7916">
              <w:rPr>
                <w:sz w:val="32"/>
                <w:szCs w:val="32"/>
                <w:u w:val="single"/>
              </w:rPr>
              <w:t>20</w:t>
            </w:r>
            <w:r>
              <w:rPr>
                <w:sz w:val="32"/>
                <w:szCs w:val="32"/>
                <w:u w:val="single"/>
              </w:rPr>
              <w:t>20</w:t>
            </w:r>
            <w:r w:rsidRPr="00CF7916">
              <w:rPr>
                <w:sz w:val="32"/>
                <w:szCs w:val="32"/>
                <w:u w:val="single"/>
              </w:rPr>
              <w:t xml:space="preserve"> г</w:t>
            </w:r>
            <w:r w:rsidRPr="00CF7916">
              <w:rPr>
                <w:sz w:val="32"/>
                <w:szCs w:val="32"/>
              </w:rPr>
              <w:t>.</w:t>
            </w:r>
          </w:p>
          <w:p w:rsidR="009F5F28" w:rsidRPr="00C04BF9" w:rsidRDefault="009F5F28" w:rsidP="00C0751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D7F06"/>
                <w:sz w:val="17"/>
                <w:szCs w:val="17"/>
                <w:lang w:eastAsia="ru-RU"/>
              </w:rPr>
            </w:pPr>
          </w:p>
        </w:tc>
      </w:tr>
      <w:tr w:rsidR="009F5F28" w:rsidRPr="00C04BF9">
        <w:tc>
          <w:tcPr>
            <w:tcW w:w="9154" w:type="dxa"/>
            <w:tcBorders>
              <w:bottom w:val="single" w:sz="6" w:space="0" w:color="2A49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350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3390"/>
              <w:gridCol w:w="110"/>
            </w:tblGrid>
            <w:tr w:rsidR="009F5F28" w:rsidRPr="00F26328">
              <w:tc>
                <w:tcPr>
                  <w:tcW w:w="1340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tbl>
                  <w:tblPr>
                    <w:tblpPr w:leftFromText="180" w:rightFromText="180" w:vertAnchor="text" w:horzAnchor="margin" w:tblpX="-570" w:tblpY="-283"/>
                    <w:tblOverlap w:val="never"/>
                    <w:tblW w:w="3312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541"/>
                    <w:gridCol w:w="2147"/>
                    <w:gridCol w:w="853"/>
                    <w:gridCol w:w="2523"/>
                    <w:gridCol w:w="2739"/>
                  </w:tblGrid>
                  <w:tr w:rsidR="009F5F28" w:rsidRPr="00F26328">
                    <w:trPr>
                      <w:trHeight w:val="39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№ п/п 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Целевые показатели оценки эффективности реализации мероприятия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Единицы измерения 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Фактическое значение за отчетный период*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D9DCE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Справочно: значение за соответствующий период предшествующего года**</w:t>
                        </w:r>
                      </w:p>
                    </w:tc>
                  </w:tr>
                  <w:tr w:rsidR="009F5F28" w:rsidRPr="00F26328">
                    <w:trPr>
                      <w:trHeight w:val="1053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погибших и умерших в результате ДТП в субъекте Российской Федерации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66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7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983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01.1.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7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057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01.2.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7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Число погибших на месте ДТП в субъекте Российской Федерации – всего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51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7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7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7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до прибытия выездной бригады скорой медицинской помощи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8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02.4.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до прибытия выездной бригады центра / отделения экстренной медицинской помощи, территориального центра медицины катастроф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8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02.5.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при выездной бригаде скорой медицинской помощи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8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02.6.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при выездной бригаде отделения экстренной медицинской помощи и территориального центра медицины катастроф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8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841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во время перевозки (транспортировки) выездными бригадами скорой медицинской помощи, отделения экстренной медицинской помощи и территориальных центров медицины катастроф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8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03.1.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с места ДТП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8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04.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дома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8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992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стационарах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480570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8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05.1.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480570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8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032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05.2.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480570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8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06.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травмоцентрах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480570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9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06.1.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умерших в травмоцентрах I уровня – всего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9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06.2.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умерших в травмоцентрах II уровня – всего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480570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9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06.3.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умерших в травмоцентрах III уровня – всего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9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07.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стационарах в субъекте РФ в первые 24 часа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480570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9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07.1.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9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07.2.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480570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9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08.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травмоцентрах в субъекте РФ в первые 24 часа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480570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9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08.1.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 уровня в первые 24 часа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9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08.2.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 уровня в первые 24 часа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79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08.3.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III уровня в первые 24 часа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80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09.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стационарах в субъекте РФ в течение 0-7 суток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80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09.1.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AD2BCB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80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09.2.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80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травмоцентрах в субъекте РФ в течение 0-7 суток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80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632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 уровня в течение 0-7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80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 уровня в течение 0-7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56BC3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80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10.3.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III уровня в течение 0-7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80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292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стационарах в субъекте РФ в течение 0-30 суток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56BC3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80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11.1.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F18AF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80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11.2.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F18AF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81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травмоцентрах в субъекте РФ в течение 0-30 суток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56BC3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81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12.1.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 уровня в течение 0-30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6578CA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81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12.2.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 уровня в течение 0-30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6578CA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81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12.3.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умерших в травмоцентрах III уровня в течение 0-30 суток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81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умерших в других местах, не указанных в пунктах 2, 3, 4 и 5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81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14.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поступивших в стационары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6578CA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616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81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14.1.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6578CA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92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81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14.2.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6578CA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507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81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поступивших в травмоцентры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6578CA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616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81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поступивших в травмоцентры 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6578CA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82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поступивших в травмоцентры II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6578CA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316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82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15.3.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поступивших в травмоцентры III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82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16.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госпитализированных в стационары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6578CA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351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82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16.1.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детей в возрасте 0-17 лет включительно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6578CA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39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824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16.2.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лиц трудоспособного возраста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6578CA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306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825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пострадавших в результате ДТП, госпитализированных в травмоцентры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6578CA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351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826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госпитализированных в травмоцентры 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6578CA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177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827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17.2.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госпитализированных в травмоцентры II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6578CA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828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17.3.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госпитализированных в травмоцентры III уровня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829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18.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выездов бригад скорой медицинской помощи с поводом к вызову «ДТП»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выезд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6578CA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337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830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18.1.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на место ДТП в субъекте РФ – 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выезд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6578CA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337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831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15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18.1.1.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со временем доезда до 20 минут 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выезд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6578CA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337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832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F5F28" w:rsidRPr="00F26328">
                    <w:trPr>
                      <w:trHeight w:val="450"/>
                    </w:trPr>
                    <w:tc>
                      <w:tcPr>
                        <w:tcW w:w="541" w:type="dxa"/>
                        <w:tcBorders>
                          <w:top w:val="single" w:sz="6" w:space="0" w:color="A2A5B9"/>
                          <w:left w:val="single" w:sz="6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Число сохраненных жизней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BF9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6578CA" w:rsidRDefault="009F5F28" w:rsidP="00C07513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  <w:lang w:eastAsia="ru-RU"/>
                          </w:rPr>
                          <w:t>550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6" w:space="0" w:color="A2A5B9"/>
                          <w:left w:val="single" w:sz="2" w:space="0" w:color="A2A5B9"/>
                          <w:bottom w:val="single" w:sz="6" w:space="0" w:color="A2A5B9"/>
                          <w:right w:val="single" w:sz="6" w:space="0" w:color="A2A5B9"/>
                        </w:tcBorders>
                        <w:shd w:val="clear" w:color="auto" w:fill="E2E5F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F5F28" w:rsidRPr="00C04BF9" w:rsidRDefault="009F5F28" w:rsidP="00C07513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52780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pict>
                            <v:shape id="_x0000_i1833" type="#_x0000_t75" style="width:132pt;height:58.5pt">
                              <v:imagedata r:id="rId4" o:title=""/>
                            </v:shape>
                          </w:pict>
                        </w:r>
                      </w:p>
                    </w:tc>
                  </w:tr>
                </w:tbl>
                <w:p w:rsidR="009F5F28" w:rsidRPr="00C04BF9" w:rsidRDefault="009F5F28" w:rsidP="00C07513">
                  <w:pPr>
                    <w:spacing w:after="45" w:line="240" w:lineRule="auto"/>
                    <w:jc w:val="right"/>
                    <w:textAlignment w:val="center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  <w:r w:rsidRPr="00052780">
                    <w:rPr>
                      <w:rFonts w:ascii="Tahoma" w:hAnsi="Tahoma" w:cs="Tahoma"/>
                      <w:noProof/>
                      <w:sz w:val="17"/>
                      <w:szCs w:val="17"/>
                      <w:lang w:eastAsia="ru-RU"/>
                    </w:rPr>
                    <w:pict>
                      <v:shape id="_x0000_i1834" type="#_x0000_t75" alt="Сохранить изменения" style="width:15pt;height:15pt;visibility:visible">
                        <v:imagedata r:id="rId5" o:title=""/>
                      </v:shape>
                    </w:pict>
                  </w:r>
                </w:p>
                <w:p w:rsidR="009F5F28" w:rsidRPr="00C04BF9" w:rsidRDefault="009F5F28" w:rsidP="00C07513">
                  <w:pPr>
                    <w:spacing w:after="0" w:line="240" w:lineRule="auto"/>
                    <w:textAlignment w:val="center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C07513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F5F28" w:rsidRPr="00F26328">
              <w:tc>
                <w:tcPr>
                  <w:tcW w:w="1340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C07513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C07513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F5F28" w:rsidRPr="00F26328">
              <w:tc>
                <w:tcPr>
                  <w:tcW w:w="1340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C07513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C07513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F5F28" w:rsidRPr="00F26328">
              <w:trPr>
                <w:trHeight w:val="23"/>
              </w:trPr>
              <w:tc>
                <w:tcPr>
                  <w:tcW w:w="1340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C07513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5F28" w:rsidRPr="00C04BF9" w:rsidRDefault="009F5F28" w:rsidP="00C07513">
                  <w:pPr>
                    <w:spacing w:after="0" w:line="240" w:lineRule="auto"/>
                    <w:rPr>
                      <w:rFonts w:ascii="Tahoma" w:hAnsi="Tahoma" w:cs="Tahoma"/>
                      <w:vanish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9F5F28" w:rsidRPr="00C04BF9" w:rsidRDefault="009F5F28" w:rsidP="00C07513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ru-RU"/>
              </w:rPr>
            </w:pPr>
          </w:p>
        </w:tc>
      </w:tr>
    </w:tbl>
    <w:p w:rsidR="009F5F28" w:rsidRDefault="009F5F28" w:rsidP="006F3ED1">
      <w:pPr>
        <w:spacing w:after="0" w:line="240" w:lineRule="auto"/>
      </w:pPr>
    </w:p>
    <w:p w:rsidR="009F5F28" w:rsidRDefault="009F5F28" w:rsidP="006F3ED1">
      <w:pPr>
        <w:spacing w:after="0" w:line="240" w:lineRule="auto"/>
      </w:pPr>
    </w:p>
    <w:p w:rsidR="009F5F28" w:rsidRDefault="009F5F28" w:rsidP="006F3ED1">
      <w:pPr>
        <w:spacing w:after="0" w:line="240" w:lineRule="auto"/>
      </w:pPr>
    </w:p>
    <w:p w:rsidR="009F5F28" w:rsidRDefault="009F5F28" w:rsidP="006F3ED1">
      <w:pPr>
        <w:spacing w:after="0" w:line="240" w:lineRule="auto"/>
      </w:pPr>
    </w:p>
    <w:p w:rsidR="009F5F28" w:rsidRDefault="009F5F28" w:rsidP="006F3ED1">
      <w:pPr>
        <w:spacing w:after="0" w:line="240" w:lineRule="auto"/>
      </w:pPr>
    </w:p>
    <w:p w:rsidR="009F5F28" w:rsidRDefault="009F5F28" w:rsidP="006F3ED1">
      <w:pPr>
        <w:spacing w:after="0" w:line="240" w:lineRule="auto"/>
      </w:pPr>
    </w:p>
    <w:p w:rsidR="009F5F28" w:rsidRDefault="009F5F28" w:rsidP="006F3ED1">
      <w:pPr>
        <w:spacing w:after="0" w:line="240" w:lineRule="auto"/>
      </w:pPr>
    </w:p>
    <w:p w:rsidR="009F5F28" w:rsidRDefault="009F5F28" w:rsidP="006F3ED1">
      <w:pPr>
        <w:spacing w:after="0" w:line="240" w:lineRule="auto"/>
      </w:pPr>
    </w:p>
    <w:p w:rsidR="009F5F28" w:rsidRDefault="009F5F28" w:rsidP="006F3ED1">
      <w:pPr>
        <w:spacing w:after="0" w:line="240" w:lineRule="auto"/>
      </w:pPr>
    </w:p>
    <w:p w:rsidR="009F5F28" w:rsidRDefault="009F5F28" w:rsidP="006F3ED1">
      <w:pPr>
        <w:spacing w:after="0" w:line="240" w:lineRule="auto"/>
      </w:pPr>
    </w:p>
    <w:p w:rsidR="009F5F28" w:rsidRDefault="009F5F28" w:rsidP="006F3ED1">
      <w:pPr>
        <w:spacing w:after="0" w:line="240" w:lineRule="auto"/>
      </w:pPr>
    </w:p>
    <w:p w:rsidR="009F5F28" w:rsidRDefault="009F5F28" w:rsidP="006F3ED1">
      <w:pPr>
        <w:spacing w:after="0" w:line="240" w:lineRule="auto"/>
      </w:pPr>
    </w:p>
    <w:p w:rsidR="009F5F28" w:rsidRDefault="009F5F28" w:rsidP="006F3ED1">
      <w:pPr>
        <w:spacing w:after="0" w:line="240" w:lineRule="auto"/>
      </w:pPr>
    </w:p>
    <w:p w:rsidR="009F5F28" w:rsidRDefault="009F5F28" w:rsidP="006F3ED1">
      <w:pPr>
        <w:spacing w:after="0" w:line="240" w:lineRule="auto"/>
      </w:pPr>
    </w:p>
    <w:p w:rsidR="009F5F28" w:rsidRDefault="009F5F28" w:rsidP="006F3ED1">
      <w:pPr>
        <w:spacing w:after="0" w:line="240" w:lineRule="auto"/>
      </w:pPr>
    </w:p>
    <w:p w:rsidR="009F5F28" w:rsidRDefault="009F5F28" w:rsidP="006F3ED1">
      <w:pPr>
        <w:spacing w:after="0" w:line="240" w:lineRule="auto"/>
      </w:pPr>
    </w:p>
    <w:p w:rsidR="009F5F28" w:rsidRDefault="009F5F28" w:rsidP="006F3ED1">
      <w:pPr>
        <w:spacing w:after="0" w:line="240" w:lineRule="auto"/>
      </w:pPr>
    </w:p>
    <w:p w:rsidR="009F5F28" w:rsidRDefault="009F5F28" w:rsidP="006F3ED1">
      <w:pPr>
        <w:spacing w:after="0" w:line="240" w:lineRule="auto"/>
      </w:pPr>
    </w:p>
    <w:p w:rsidR="009F5F28" w:rsidRDefault="009F5F28" w:rsidP="006F3ED1">
      <w:pPr>
        <w:spacing w:after="0" w:line="240" w:lineRule="auto"/>
      </w:pPr>
    </w:p>
    <w:p w:rsidR="009F5F28" w:rsidRDefault="009F5F28" w:rsidP="00663B75">
      <w:pPr>
        <w:spacing w:after="0" w:line="240" w:lineRule="auto"/>
      </w:pPr>
    </w:p>
    <w:p w:rsidR="009F5F28" w:rsidRDefault="009F5F28" w:rsidP="00663B75">
      <w:pPr>
        <w:spacing w:after="0" w:line="240" w:lineRule="auto"/>
      </w:pPr>
    </w:p>
    <w:p w:rsidR="009F5F28" w:rsidRDefault="009F5F28" w:rsidP="00663B75">
      <w:pPr>
        <w:spacing w:after="0" w:line="240" w:lineRule="auto"/>
      </w:pPr>
    </w:p>
    <w:p w:rsidR="009F5F28" w:rsidRDefault="009F5F28" w:rsidP="00663B75">
      <w:pPr>
        <w:spacing w:after="0" w:line="240" w:lineRule="auto"/>
      </w:pPr>
    </w:p>
    <w:p w:rsidR="009F5F28" w:rsidRDefault="009F5F28" w:rsidP="00663B75">
      <w:pPr>
        <w:spacing w:after="0" w:line="240" w:lineRule="auto"/>
      </w:pPr>
    </w:p>
    <w:p w:rsidR="009F5F28" w:rsidRDefault="009F5F28" w:rsidP="00663B75">
      <w:pPr>
        <w:spacing w:after="0" w:line="240" w:lineRule="auto"/>
      </w:pPr>
    </w:p>
    <w:p w:rsidR="009F5F28" w:rsidRDefault="009F5F28" w:rsidP="00663B75">
      <w:pPr>
        <w:spacing w:after="0" w:line="240" w:lineRule="auto"/>
      </w:pPr>
    </w:p>
    <w:p w:rsidR="009F5F28" w:rsidRDefault="009F5F28" w:rsidP="00663B75">
      <w:pPr>
        <w:spacing w:after="0" w:line="240" w:lineRule="auto"/>
      </w:pPr>
    </w:p>
    <w:p w:rsidR="009F5F28" w:rsidRDefault="009F5F28" w:rsidP="00663B75">
      <w:pPr>
        <w:spacing w:after="0" w:line="240" w:lineRule="auto"/>
      </w:pPr>
    </w:p>
    <w:p w:rsidR="009F5F28" w:rsidRDefault="009F5F28" w:rsidP="00663B75">
      <w:pPr>
        <w:spacing w:after="0" w:line="240" w:lineRule="auto"/>
      </w:pPr>
    </w:p>
    <w:p w:rsidR="009F5F28" w:rsidRDefault="009F5F28" w:rsidP="00663B75">
      <w:pPr>
        <w:spacing w:after="0" w:line="240" w:lineRule="auto"/>
      </w:pPr>
    </w:p>
    <w:p w:rsidR="009F5F28" w:rsidRDefault="009F5F28" w:rsidP="00663B75">
      <w:pPr>
        <w:spacing w:after="0" w:line="240" w:lineRule="auto"/>
      </w:pPr>
    </w:p>
    <w:sectPr w:rsidR="009F5F28" w:rsidSect="00D63838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D34"/>
    <w:rsid w:val="00050BE9"/>
    <w:rsid w:val="00052780"/>
    <w:rsid w:val="00054EAD"/>
    <w:rsid w:val="00082F24"/>
    <w:rsid w:val="000D060F"/>
    <w:rsid w:val="00144E4A"/>
    <w:rsid w:val="001602C5"/>
    <w:rsid w:val="001736D2"/>
    <w:rsid w:val="0017384A"/>
    <w:rsid w:val="001C7DD7"/>
    <w:rsid w:val="001F2FA0"/>
    <w:rsid w:val="00207733"/>
    <w:rsid w:val="00243EAD"/>
    <w:rsid w:val="00253F38"/>
    <w:rsid w:val="0027505B"/>
    <w:rsid w:val="00297797"/>
    <w:rsid w:val="002E7F9C"/>
    <w:rsid w:val="002F015D"/>
    <w:rsid w:val="003222DC"/>
    <w:rsid w:val="00324D34"/>
    <w:rsid w:val="00340037"/>
    <w:rsid w:val="00352397"/>
    <w:rsid w:val="0038733E"/>
    <w:rsid w:val="003B200B"/>
    <w:rsid w:val="003B4450"/>
    <w:rsid w:val="003C58CA"/>
    <w:rsid w:val="003E69CA"/>
    <w:rsid w:val="003F2B19"/>
    <w:rsid w:val="00415C96"/>
    <w:rsid w:val="00444493"/>
    <w:rsid w:val="00456631"/>
    <w:rsid w:val="00480570"/>
    <w:rsid w:val="004A7762"/>
    <w:rsid w:val="004E1AE3"/>
    <w:rsid w:val="004F09CF"/>
    <w:rsid w:val="00500A39"/>
    <w:rsid w:val="00522DE9"/>
    <w:rsid w:val="005264F0"/>
    <w:rsid w:val="00597E7F"/>
    <w:rsid w:val="005D0EAB"/>
    <w:rsid w:val="005D2B54"/>
    <w:rsid w:val="00600CC8"/>
    <w:rsid w:val="00622310"/>
    <w:rsid w:val="00653E47"/>
    <w:rsid w:val="006546C7"/>
    <w:rsid w:val="006578CA"/>
    <w:rsid w:val="00663B75"/>
    <w:rsid w:val="006743B1"/>
    <w:rsid w:val="006932DC"/>
    <w:rsid w:val="006A0927"/>
    <w:rsid w:val="006B460E"/>
    <w:rsid w:val="006B6108"/>
    <w:rsid w:val="006C0F6F"/>
    <w:rsid w:val="006E56C7"/>
    <w:rsid w:val="006F3ED1"/>
    <w:rsid w:val="00700F6C"/>
    <w:rsid w:val="007041E3"/>
    <w:rsid w:val="0073011E"/>
    <w:rsid w:val="00770DE7"/>
    <w:rsid w:val="007A5BFA"/>
    <w:rsid w:val="007B3952"/>
    <w:rsid w:val="007D0C3F"/>
    <w:rsid w:val="007F4D5A"/>
    <w:rsid w:val="007F6B74"/>
    <w:rsid w:val="00835146"/>
    <w:rsid w:val="00843586"/>
    <w:rsid w:val="00853A44"/>
    <w:rsid w:val="00854DF0"/>
    <w:rsid w:val="008635D2"/>
    <w:rsid w:val="0087399C"/>
    <w:rsid w:val="008977BD"/>
    <w:rsid w:val="00912AF5"/>
    <w:rsid w:val="0094625A"/>
    <w:rsid w:val="0096139F"/>
    <w:rsid w:val="00964D88"/>
    <w:rsid w:val="00997B65"/>
    <w:rsid w:val="009A31B9"/>
    <w:rsid w:val="009F5F28"/>
    <w:rsid w:val="00A22E61"/>
    <w:rsid w:val="00A27164"/>
    <w:rsid w:val="00A862AA"/>
    <w:rsid w:val="00A927B1"/>
    <w:rsid w:val="00AB0470"/>
    <w:rsid w:val="00AC0802"/>
    <w:rsid w:val="00AC4244"/>
    <w:rsid w:val="00AD2BCB"/>
    <w:rsid w:val="00AD3E99"/>
    <w:rsid w:val="00AF609C"/>
    <w:rsid w:val="00B20026"/>
    <w:rsid w:val="00B54E8F"/>
    <w:rsid w:val="00B745C8"/>
    <w:rsid w:val="00B81B46"/>
    <w:rsid w:val="00B83D52"/>
    <w:rsid w:val="00BA4BF0"/>
    <w:rsid w:val="00BC0895"/>
    <w:rsid w:val="00BD2EC1"/>
    <w:rsid w:val="00BD69A1"/>
    <w:rsid w:val="00C02FA5"/>
    <w:rsid w:val="00C04BF9"/>
    <w:rsid w:val="00C07513"/>
    <w:rsid w:val="00C36049"/>
    <w:rsid w:val="00C4333B"/>
    <w:rsid w:val="00C52821"/>
    <w:rsid w:val="00C56BC3"/>
    <w:rsid w:val="00C7181F"/>
    <w:rsid w:val="00CB183B"/>
    <w:rsid w:val="00CE1E4A"/>
    <w:rsid w:val="00CF18AF"/>
    <w:rsid w:val="00CF2FEE"/>
    <w:rsid w:val="00CF7916"/>
    <w:rsid w:val="00D63838"/>
    <w:rsid w:val="00D64ECA"/>
    <w:rsid w:val="00D83045"/>
    <w:rsid w:val="00DC760D"/>
    <w:rsid w:val="00DD6F6F"/>
    <w:rsid w:val="00DE74C0"/>
    <w:rsid w:val="00DE7F4A"/>
    <w:rsid w:val="00E26219"/>
    <w:rsid w:val="00E33EDA"/>
    <w:rsid w:val="00E63BF9"/>
    <w:rsid w:val="00E803E8"/>
    <w:rsid w:val="00EA61D0"/>
    <w:rsid w:val="00EB50AC"/>
    <w:rsid w:val="00ED7C4C"/>
    <w:rsid w:val="00EE5AD9"/>
    <w:rsid w:val="00EE6D56"/>
    <w:rsid w:val="00F07FE1"/>
    <w:rsid w:val="00F26328"/>
    <w:rsid w:val="00F57086"/>
    <w:rsid w:val="00FB66AF"/>
    <w:rsid w:val="00FD190D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7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3B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3B7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6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3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799</TotalTime>
  <Pages>61</Pages>
  <Words>8981</Words>
  <Characters>-32766</Characters>
  <Application>Microsoft Office Outlook</Application>
  <DocSecurity>0</DocSecurity>
  <Lines>0</Lines>
  <Paragraphs>0</Paragraphs>
  <ScaleCrop>false</ScaleCrop>
  <Company>МИАЦ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МИАЦ</dc:creator>
  <cp:keywords/>
  <dc:description/>
  <cp:lastModifiedBy>Мадина</cp:lastModifiedBy>
  <cp:revision>61</cp:revision>
  <cp:lastPrinted>2021-02-05T13:37:00Z</cp:lastPrinted>
  <dcterms:created xsi:type="dcterms:W3CDTF">2019-11-21T09:00:00Z</dcterms:created>
  <dcterms:modified xsi:type="dcterms:W3CDTF">2021-02-05T13:45:00Z</dcterms:modified>
</cp:coreProperties>
</file>